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BB" w:rsidRDefault="00E516BB" w:rsidP="00EA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COMUNE DI MANTOVA</w:t>
      </w:r>
    </w:p>
    <w:p w:rsidR="00E516BB" w:rsidRPr="00CD4164" w:rsidRDefault="00E516BB" w:rsidP="00EA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CD4164">
        <w:rPr>
          <w:b/>
          <w:sz w:val="36"/>
          <w:szCs w:val="36"/>
        </w:rPr>
        <w:t xml:space="preserve">FONDO SOSTEGNO “GRAVE DISAGIO ECONOMICO </w:t>
      </w:r>
      <w:smartTag w:uri="urn:schemas-microsoft-com:office:smarttags" w:element="metricconverter">
        <w:smartTagPr>
          <w:attr w:name="ProductID" w:val="2014”"/>
        </w:smartTagPr>
        <w:r w:rsidRPr="00CD4164">
          <w:rPr>
            <w:b/>
            <w:sz w:val="36"/>
            <w:szCs w:val="36"/>
          </w:rPr>
          <w:t>2014”</w:t>
        </w:r>
      </w:smartTag>
    </w:p>
    <w:p w:rsidR="00E516BB" w:rsidRPr="004D03CE" w:rsidRDefault="00E516BB" w:rsidP="00EA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  <w:u w:val="single"/>
        </w:rPr>
      </w:pPr>
      <w:r w:rsidRPr="004D03CE">
        <w:rPr>
          <w:b/>
          <w:sz w:val="52"/>
          <w:szCs w:val="52"/>
          <w:highlight w:val="yellow"/>
          <w:u w:val="single"/>
        </w:rPr>
        <w:t>SPORTELLO AFFITTI</w:t>
      </w:r>
    </w:p>
    <w:p w:rsidR="00E516BB" w:rsidRPr="008B7C24" w:rsidRDefault="00E516BB" w:rsidP="00EA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B7C24">
        <w:rPr>
          <w:b/>
          <w:sz w:val="28"/>
          <w:szCs w:val="28"/>
        </w:rPr>
        <w:t xml:space="preserve">PRESENTAZIONE DELLE DOMANDE: </w:t>
      </w:r>
    </w:p>
    <w:p w:rsidR="00E516BB" w:rsidRPr="00EA0008" w:rsidRDefault="00E516BB" w:rsidP="00EA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C7507C">
        <w:t xml:space="preserve">DAL </w:t>
      </w:r>
      <w:r w:rsidRPr="004D03CE">
        <w:rPr>
          <w:b/>
          <w:sz w:val="36"/>
          <w:szCs w:val="36"/>
          <w:highlight w:val="yellow"/>
          <w:u w:val="single"/>
        </w:rPr>
        <w:t>15 SETTEMBRE AL 31 OTTOBRE 2014</w:t>
      </w:r>
      <w:r w:rsidRPr="00C7507C">
        <w:t xml:space="preserve"> </w:t>
      </w:r>
      <w:r>
        <w:t xml:space="preserve"> PRESSO UFFICI  </w:t>
      </w:r>
      <w:r w:rsidRPr="00EA0008">
        <w:rPr>
          <w:b/>
          <w:sz w:val="32"/>
          <w:szCs w:val="32"/>
          <w:highlight w:val="yellow"/>
          <w:u w:val="single"/>
        </w:rPr>
        <w:t>ASTER</w:t>
      </w:r>
      <w:r w:rsidRPr="00EA0008">
        <w:rPr>
          <w:u w:val="single"/>
        </w:rPr>
        <w:t xml:space="preserve">  </w:t>
      </w:r>
      <w:r>
        <w:t xml:space="preserve">– </w:t>
      </w:r>
      <w:r>
        <w:rPr>
          <w:b/>
          <w:sz w:val="24"/>
          <w:szCs w:val="24"/>
        </w:rPr>
        <w:t xml:space="preserve">VIA SAN GIORGIO N. 20 - </w:t>
      </w:r>
      <w:r w:rsidRPr="00EA0008">
        <w:rPr>
          <w:b/>
          <w:sz w:val="24"/>
          <w:szCs w:val="24"/>
        </w:rPr>
        <w:t>ZONA CASTELLO DI SAN GIORGIO</w:t>
      </w:r>
      <w:r>
        <w:rPr>
          <w:b/>
          <w:sz w:val="24"/>
          <w:szCs w:val="24"/>
        </w:rPr>
        <w:t>- (no Uffici Aster di Via Imre Nagy)</w:t>
      </w:r>
    </w:p>
    <w:p w:rsidR="00E516BB" w:rsidRDefault="00E516BB" w:rsidP="00EA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GIORNI E ORARI: </w:t>
      </w:r>
    </w:p>
    <w:p w:rsidR="00E516BB" w:rsidRDefault="00E516BB" w:rsidP="00EA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DAL LUNEDI’ AL VENERDI’ dalle ore 9,00 alle ore 12,00</w:t>
      </w:r>
    </w:p>
    <w:p w:rsidR="00E516BB" w:rsidRDefault="00E516BB" w:rsidP="00EA0008">
      <w:pPr>
        <w:rPr>
          <w:b/>
          <w:sz w:val="36"/>
          <w:szCs w:val="36"/>
        </w:rPr>
      </w:pPr>
    </w:p>
    <w:p w:rsidR="00E516BB" w:rsidRDefault="00E516BB" w:rsidP="0064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COMUNE DI MANTOVA</w:t>
      </w:r>
    </w:p>
    <w:p w:rsidR="00E516BB" w:rsidRPr="00CD4164" w:rsidRDefault="00E516BB" w:rsidP="0064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CD4164">
        <w:rPr>
          <w:b/>
          <w:sz w:val="36"/>
          <w:szCs w:val="36"/>
        </w:rPr>
        <w:t xml:space="preserve">FONDO SOSTEGNO “GRAVE DISAGIO ECONOMICO </w:t>
      </w:r>
      <w:smartTag w:uri="urn:schemas-microsoft-com:office:smarttags" w:element="metricconverter">
        <w:smartTagPr>
          <w:attr w:name="ProductID" w:val="2014”"/>
        </w:smartTagPr>
        <w:r w:rsidRPr="00CD4164">
          <w:rPr>
            <w:b/>
            <w:sz w:val="36"/>
            <w:szCs w:val="36"/>
          </w:rPr>
          <w:t>2014”</w:t>
        </w:r>
      </w:smartTag>
    </w:p>
    <w:p w:rsidR="00E516BB" w:rsidRPr="004D03CE" w:rsidRDefault="00E516BB" w:rsidP="0064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  <w:u w:val="single"/>
        </w:rPr>
      </w:pPr>
      <w:r w:rsidRPr="004D03CE">
        <w:rPr>
          <w:b/>
          <w:sz w:val="52"/>
          <w:szCs w:val="52"/>
          <w:highlight w:val="yellow"/>
          <w:u w:val="single"/>
        </w:rPr>
        <w:t>SPORTELLO AFFITTI</w:t>
      </w:r>
    </w:p>
    <w:p w:rsidR="00E516BB" w:rsidRPr="008B7C24" w:rsidRDefault="00E516BB" w:rsidP="0064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B7C24">
        <w:rPr>
          <w:b/>
          <w:sz w:val="28"/>
          <w:szCs w:val="28"/>
        </w:rPr>
        <w:t xml:space="preserve">PRESENTAZIONE DELLE DOMANDE: </w:t>
      </w:r>
    </w:p>
    <w:p w:rsidR="00E516BB" w:rsidRPr="00EA0008" w:rsidRDefault="00E516BB" w:rsidP="0064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C7507C">
        <w:t xml:space="preserve">DAL </w:t>
      </w:r>
      <w:r w:rsidRPr="004D03CE">
        <w:rPr>
          <w:b/>
          <w:sz w:val="36"/>
          <w:szCs w:val="36"/>
          <w:highlight w:val="yellow"/>
          <w:u w:val="single"/>
        </w:rPr>
        <w:t>15 SETTEMBRE AL 31 OTTOBRE 2014</w:t>
      </w:r>
      <w:r w:rsidRPr="00C7507C">
        <w:t xml:space="preserve"> </w:t>
      </w:r>
      <w:r>
        <w:t xml:space="preserve"> PRESSO UFFICI  </w:t>
      </w:r>
      <w:r w:rsidRPr="00EA0008">
        <w:rPr>
          <w:b/>
          <w:sz w:val="32"/>
          <w:szCs w:val="32"/>
          <w:highlight w:val="yellow"/>
          <w:u w:val="single"/>
        </w:rPr>
        <w:t>ASTER</w:t>
      </w:r>
      <w:r w:rsidRPr="00EA0008">
        <w:rPr>
          <w:u w:val="single"/>
        </w:rPr>
        <w:t xml:space="preserve">  </w:t>
      </w:r>
      <w:r>
        <w:t xml:space="preserve">– </w:t>
      </w:r>
      <w:r>
        <w:rPr>
          <w:b/>
          <w:sz w:val="24"/>
          <w:szCs w:val="24"/>
        </w:rPr>
        <w:t xml:space="preserve">VIA SAN GIORGIO N. 20 - </w:t>
      </w:r>
      <w:r w:rsidRPr="00EA0008">
        <w:rPr>
          <w:b/>
          <w:sz w:val="24"/>
          <w:szCs w:val="24"/>
        </w:rPr>
        <w:t>ZONA CASTELLO DI SAN GIORGIO</w:t>
      </w:r>
      <w:r>
        <w:rPr>
          <w:b/>
          <w:sz w:val="24"/>
          <w:szCs w:val="24"/>
        </w:rPr>
        <w:t>- (no Uffici Aster di Via Imre Nagy)</w:t>
      </w:r>
    </w:p>
    <w:p w:rsidR="00E516BB" w:rsidRDefault="00E516BB" w:rsidP="0064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GIORNI E ORARI: </w:t>
      </w:r>
    </w:p>
    <w:p w:rsidR="00E516BB" w:rsidRDefault="00E516BB" w:rsidP="0064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DAL LUNEDI’ AL VENERDI’ dalle ore 9,00 alle ore 12,00</w:t>
      </w:r>
    </w:p>
    <w:p w:rsidR="00E516BB" w:rsidRDefault="00E516BB" w:rsidP="00EA0008">
      <w:pPr>
        <w:rPr>
          <w:b/>
          <w:sz w:val="36"/>
          <w:szCs w:val="36"/>
        </w:rPr>
      </w:pPr>
    </w:p>
    <w:p w:rsidR="00E516BB" w:rsidRPr="00767481" w:rsidRDefault="00E516BB" w:rsidP="00EA0008">
      <w:pPr>
        <w:rPr>
          <w:b/>
          <w:sz w:val="36"/>
          <w:szCs w:val="36"/>
        </w:rPr>
      </w:pPr>
    </w:p>
    <w:sectPr w:rsidR="00E516BB" w:rsidRPr="00767481" w:rsidSect="00B57189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3E3A"/>
    <w:multiLevelType w:val="hybridMultilevel"/>
    <w:tmpl w:val="E6A84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6476B"/>
    <w:multiLevelType w:val="hybridMultilevel"/>
    <w:tmpl w:val="1F86A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DD4"/>
    <w:rsid w:val="00026FBD"/>
    <w:rsid w:val="00035A5B"/>
    <w:rsid w:val="000B069C"/>
    <w:rsid w:val="000C7601"/>
    <w:rsid w:val="00117CDF"/>
    <w:rsid w:val="00141F57"/>
    <w:rsid w:val="00143E1B"/>
    <w:rsid w:val="001D5B1C"/>
    <w:rsid w:val="001E035A"/>
    <w:rsid w:val="001E4FCC"/>
    <w:rsid w:val="00221430"/>
    <w:rsid w:val="002319AC"/>
    <w:rsid w:val="002808DB"/>
    <w:rsid w:val="00313B61"/>
    <w:rsid w:val="0037233F"/>
    <w:rsid w:val="00457DD4"/>
    <w:rsid w:val="004C7831"/>
    <w:rsid w:val="004D03CE"/>
    <w:rsid w:val="00576870"/>
    <w:rsid w:val="005864A1"/>
    <w:rsid w:val="005E1C85"/>
    <w:rsid w:val="0064497D"/>
    <w:rsid w:val="00662380"/>
    <w:rsid w:val="00670121"/>
    <w:rsid w:val="006F64F5"/>
    <w:rsid w:val="00713B31"/>
    <w:rsid w:val="007565B8"/>
    <w:rsid w:val="00767481"/>
    <w:rsid w:val="007719CD"/>
    <w:rsid w:val="008776DC"/>
    <w:rsid w:val="008A5DCD"/>
    <w:rsid w:val="008B7C24"/>
    <w:rsid w:val="008F5366"/>
    <w:rsid w:val="009D79DA"/>
    <w:rsid w:val="00A53777"/>
    <w:rsid w:val="00A553D6"/>
    <w:rsid w:val="00AE08F2"/>
    <w:rsid w:val="00AF19B6"/>
    <w:rsid w:val="00AF2BDE"/>
    <w:rsid w:val="00B0741B"/>
    <w:rsid w:val="00B57189"/>
    <w:rsid w:val="00B90427"/>
    <w:rsid w:val="00BA20DD"/>
    <w:rsid w:val="00C16EEA"/>
    <w:rsid w:val="00C24C20"/>
    <w:rsid w:val="00C63FFD"/>
    <w:rsid w:val="00C7507C"/>
    <w:rsid w:val="00CD4164"/>
    <w:rsid w:val="00CE1891"/>
    <w:rsid w:val="00D3171A"/>
    <w:rsid w:val="00D40F26"/>
    <w:rsid w:val="00D61888"/>
    <w:rsid w:val="00DA02B2"/>
    <w:rsid w:val="00E15607"/>
    <w:rsid w:val="00E333F3"/>
    <w:rsid w:val="00E516BB"/>
    <w:rsid w:val="00E743ED"/>
    <w:rsid w:val="00EA0008"/>
    <w:rsid w:val="00EF46D4"/>
    <w:rsid w:val="00F468D5"/>
    <w:rsid w:val="00F9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6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99</Words>
  <Characters>570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SOSTEGNO “GRAVE DISAGIO ECONOMICO 2014”</dc:title>
  <dc:subject/>
  <dc:creator>Ester Marano</dc:creator>
  <cp:keywords/>
  <dc:description/>
  <cp:lastModifiedBy>Administrator</cp:lastModifiedBy>
  <cp:revision>5</cp:revision>
  <cp:lastPrinted>2014-08-29T09:21:00Z</cp:lastPrinted>
  <dcterms:created xsi:type="dcterms:W3CDTF">2014-08-29T08:03:00Z</dcterms:created>
  <dcterms:modified xsi:type="dcterms:W3CDTF">2014-09-01T07:44:00Z</dcterms:modified>
</cp:coreProperties>
</file>