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EE" w:rsidRDefault="007B7DEE" w:rsidP="00590EDF">
      <w:pPr>
        <w:jc w:val="right"/>
        <w:rPr>
          <w:rFonts w:ascii="Arial" w:hAnsi="Arial" w:cs="Arial"/>
          <w:b/>
          <w:bCs/>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117pt;margin-top:6.75pt;width:41.25pt;height:63.75pt;z-index:251658240;visibility:visible" filled="t">
            <v:imagedata r:id="rId5" o:title=""/>
            <w10:wrap type="square"/>
          </v:shape>
        </w:pict>
      </w:r>
      <w:r>
        <w:rPr>
          <w:noProof/>
          <w:lang w:eastAsia="it-IT"/>
        </w:rPr>
        <w:pict>
          <v:shape id="Immagine 2" o:spid="_x0000_i1025" type="#_x0000_t75" style="width:165pt;height:44.25pt;visibility:visible" filled="t">
            <v:imagedata r:id="rId6" o:title=""/>
          </v:shape>
        </w:pict>
      </w:r>
      <w:r>
        <w:rPr>
          <w:rFonts w:ascii="Arial" w:hAnsi="Arial" w:cs="Arial"/>
          <w:b/>
          <w:bCs/>
        </w:rPr>
        <w:br w:type="textWrapping" w:clear="all"/>
      </w:r>
    </w:p>
    <w:p w:rsidR="007B7DEE" w:rsidRPr="00590EDF" w:rsidRDefault="007B7DEE" w:rsidP="001D4870">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b/>
          <w:bCs/>
        </w:rPr>
      </w:pPr>
      <w:r>
        <w:rPr>
          <w:rFonts w:ascii="Arial" w:hAnsi="Arial" w:cs="Arial"/>
          <w:b/>
          <w:color w:val="4472C4"/>
          <w:u w:val="single"/>
        </w:rPr>
        <w:t>BONUS HOUSING 4 YOUNG - SMARTHOME</w:t>
      </w:r>
      <w:r>
        <w:rPr>
          <w:rFonts w:ascii="Arial" w:hAnsi="Arial" w:cs="Arial"/>
          <w:b/>
          <w:bCs/>
          <w:color w:val="0070C0"/>
          <w:sz w:val="28"/>
          <w:szCs w:val="28"/>
        </w:rPr>
        <w:t xml:space="preserve"> </w:t>
      </w:r>
      <w:r w:rsidRPr="00590EDF">
        <w:rPr>
          <w:rFonts w:ascii="Arial" w:hAnsi="Arial" w:cs="Arial"/>
          <w:b/>
          <w:bCs/>
        </w:rPr>
        <w:t xml:space="preserve"> - </w:t>
      </w:r>
      <w:bookmarkStart w:id="0" w:name="_GoBack"/>
      <w:bookmarkEnd w:id="0"/>
      <w:r w:rsidRPr="00590EDF">
        <w:rPr>
          <w:rFonts w:ascii="Arial" w:hAnsi="Arial" w:cs="Arial"/>
          <w:b/>
          <w:bCs/>
        </w:rPr>
        <w:t>AI SENSI DELLE DGR 1032/2013 e 5644/2016</w:t>
      </w:r>
      <w:r>
        <w:rPr>
          <w:rFonts w:ascii="Arial" w:hAnsi="Arial" w:cs="Arial"/>
          <w:b/>
          <w:bCs/>
        </w:rPr>
        <w:t xml:space="preserve">. BANDO approvato con DGC </w:t>
      </w:r>
      <w:r w:rsidRPr="000D049D">
        <w:rPr>
          <w:rFonts w:ascii="Arial" w:hAnsi="Arial" w:cs="Arial"/>
          <w:b/>
          <w:bCs/>
        </w:rPr>
        <w:t>n.</w:t>
      </w:r>
      <w:r>
        <w:rPr>
          <w:rFonts w:ascii="Arial" w:hAnsi="Arial" w:cs="Arial"/>
          <w:b/>
          <w:bCs/>
        </w:rPr>
        <w:t>263</w:t>
      </w:r>
      <w:r w:rsidRPr="000D049D">
        <w:rPr>
          <w:rFonts w:ascii="Arial" w:hAnsi="Arial" w:cs="Arial"/>
          <w:b/>
          <w:bCs/>
        </w:rPr>
        <w:t xml:space="preserve"> del </w:t>
      </w:r>
      <w:r>
        <w:rPr>
          <w:rFonts w:ascii="Arial" w:hAnsi="Arial" w:cs="Arial"/>
          <w:b/>
          <w:bCs/>
        </w:rPr>
        <w:t>19.12.2018.</w:t>
      </w:r>
    </w:p>
    <w:p w:rsidR="007B7DEE" w:rsidRPr="00590EDF" w:rsidRDefault="007B7DEE" w:rsidP="004C1F59">
      <w:pPr>
        <w:rPr>
          <w:rFonts w:ascii="Arial" w:hAnsi="Arial" w:cs="Arial"/>
          <w:b/>
          <w:bCs/>
        </w:rPr>
      </w:pPr>
    </w:p>
    <w:p w:rsidR="007B7DEE" w:rsidRPr="00590EDF" w:rsidRDefault="007B7DEE" w:rsidP="00C8154D">
      <w:pPr>
        <w:jc w:val="right"/>
        <w:rPr>
          <w:rFonts w:ascii="Arial" w:hAnsi="Arial" w:cs="Arial"/>
          <w:b/>
          <w:bCs/>
        </w:rPr>
      </w:pPr>
      <w:r w:rsidRPr="00590EDF">
        <w:rPr>
          <w:rFonts w:ascii="Arial" w:hAnsi="Arial" w:cs="Arial"/>
          <w:b/>
          <w:bCs/>
        </w:rPr>
        <w:t>Al Dirigente delle Politiche Abitative del Comune di Mantova</w:t>
      </w:r>
    </w:p>
    <w:p w:rsidR="007B7DEE" w:rsidRPr="00590EDF" w:rsidRDefault="007B7DEE" w:rsidP="00590EDF">
      <w:pPr>
        <w:spacing w:after="0"/>
        <w:jc w:val="both"/>
        <w:rPr>
          <w:rFonts w:ascii="Arial" w:hAnsi="Arial" w:cs="Arial"/>
        </w:rPr>
      </w:pPr>
      <w:r w:rsidRPr="00590EDF">
        <w:rPr>
          <w:rFonts w:ascii="Arial" w:hAnsi="Arial" w:cs="Arial"/>
        </w:rPr>
        <w:t>Al fine di essere considerato per l’erogazione dei contributi a carattere rotativo relativi al progetto sperimentale in oggetto, ex DGR n. 1032/2013 e 5644/2016</w:t>
      </w:r>
    </w:p>
    <w:p w:rsidR="007B7DEE" w:rsidRPr="00590EDF" w:rsidRDefault="007B7DEE" w:rsidP="00590EDF">
      <w:pPr>
        <w:spacing w:after="0"/>
        <w:jc w:val="both"/>
        <w:rPr>
          <w:rFonts w:ascii="Arial" w:hAnsi="Arial" w:cs="Arial"/>
        </w:rPr>
      </w:pPr>
      <w:r w:rsidRPr="00590EDF">
        <w:rPr>
          <w:rFonts w:ascii="Arial" w:hAnsi="Arial" w:cs="Arial"/>
        </w:rPr>
        <w:t>il/la sottoscritto/a ________________________________________________________________</w:t>
      </w:r>
    </w:p>
    <w:p w:rsidR="007B7DEE" w:rsidRPr="00590EDF" w:rsidRDefault="007B7DEE" w:rsidP="00590EDF">
      <w:pPr>
        <w:spacing w:after="0"/>
        <w:jc w:val="both"/>
        <w:rPr>
          <w:rFonts w:ascii="Arial" w:hAnsi="Arial" w:cs="Arial"/>
        </w:rPr>
      </w:pPr>
      <w:r w:rsidRPr="00590EDF">
        <w:rPr>
          <w:rFonts w:ascii="Arial" w:hAnsi="Arial" w:cs="Arial"/>
        </w:rPr>
        <w:t>nato/a  a ____________________________________________ Pr</w:t>
      </w:r>
      <w:r>
        <w:rPr>
          <w:rFonts w:ascii="Arial" w:hAnsi="Arial" w:cs="Arial"/>
        </w:rPr>
        <w:t>ov.</w:t>
      </w:r>
      <w:r w:rsidRPr="00590EDF">
        <w:rPr>
          <w:rFonts w:ascii="Arial" w:hAnsi="Arial" w:cs="Arial"/>
        </w:rPr>
        <w:t xml:space="preserve"> _____ il ____/____/_______</w:t>
      </w:r>
    </w:p>
    <w:p w:rsidR="007B7DEE" w:rsidRPr="00BD3B63" w:rsidRDefault="007B7DEE" w:rsidP="00590EDF">
      <w:pPr>
        <w:spacing w:after="0"/>
        <w:jc w:val="both"/>
        <w:rPr>
          <w:rFonts w:ascii="Arial" w:hAnsi="Arial" w:cs="Arial"/>
        </w:rPr>
      </w:pPr>
      <w:r w:rsidRPr="009F0309">
        <w:rPr>
          <w:rFonts w:ascii="Arial" w:hAnsi="Arial" w:cs="Arial"/>
        </w:rPr>
        <w:t xml:space="preserve">Codice fiscale _______________________________ </w:t>
      </w:r>
      <w:r w:rsidRPr="00590EDF">
        <w:rPr>
          <w:rFonts w:ascii="Arial" w:hAnsi="Arial" w:cs="Arial"/>
        </w:rPr>
        <w:t xml:space="preserve">Cittadinanza </w:t>
      </w:r>
      <w:r>
        <w:rPr>
          <w:rFonts w:ascii="Arial" w:hAnsi="Arial" w:cs="Arial"/>
        </w:rPr>
        <w:t>______</w:t>
      </w:r>
      <w:r w:rsidRPr="00590EDF">
        <w:rPr>
          <w:rFonts w:ascii="Arial" w:hAnsi="Arial" w:cs="Arial"/>
        </w:rPr>
        <w:t>___________________ residente a ____________________</w:t>
      </w:r>
      <w:r>
        <w:rPr>
          <w:rFonts w:ascii="Arial" w:hAnsi="Arial" w:cs="Arial"/>
        </w:rPr>
        <w:t xml:space="preserve"> (___) </w:t>
      </w:r>
      <w:r w:rsidRPr="00590EDF">
        <w:rPr>
          <w:rFonts w:ascii="Arial" w:hAnsi="Arial" w:cs="Arial"/>
        </w:rPr>
        <w:t xml:space="preserve">in Via/Piazza __________________________________ n. ____, recapiti telefonici </w:t>
      </w:r>
      <w:r w:rsidRPr="00BD3B63">
        <w:rPr>
          <w:rFonts w:ascii="Arial" w:hAnsi="Arial" w:cs="Arial"/>
        </w:rPr>
        <w:t>__________________________, email___________________________</w:t>
      </w:r>
    </w:p>
    <w:p w:rsidR="007B7DEE" w:rsidRPr="00590EDF" w:rsidRDefault="007B7DEE" w:rsidP="00590EDF">
      <w:pPr>
        <w:spacing w:after="0"/>
        <w:jc w:val="both"/>
        <w:rPr>
          <w:rFonts w:ascii="Arial" w:hAnsi="Arial" w:cs="Arial"/>
        </w:rPr>
      </w:pPr>
      <w:r w:rsidRPr="00BD3B63">
        <w:rPr>
          <w:rFonts w:ascii="Arial" w:hAnsi="Arial" w:cs="Arial"/>
        </w:rPr>
        <w:t>consapevole delle sanzioni penali previste per false e mendaci dichiarazioni ai sensi dell’art. 76 del</w:t>
      </w:r>
    </w:p>
    <w:p w:rsidR="007B7DEE" w:rsidRPr="00590EDF" w:rsidRDefault="007B7DEE" w:rsidP="00590EDF">
      <w:pPr>
        <w:spacing w:after="0"/>
        <w:jc w:val="both"/>
        <w:rPr>
          <w:rFonts w:ascii="Arial" w:hAnsi="Arial" w:cs="Arial"/>
        </w:rPr>
      </w:pPr>
      <w:r w:rsidRPr="00590EDF">
        <w:rPr>
          <w:rFonts w:ascii="Arial" w:hAnsi="Arial" w:cs="Arial"/>
        </w:rPr>
        <w:t>DPR n. 445/2000 e s.m.i. e consapevole, ai sensi dell’art. 75 del DPR medesimo, che qualora da</w:t>
      </w:r>
    </w:p>
    <w:p w:rsidR="007B7DEE" w:rsidRPr="007C4BD0" w:rsidRDefault="007B7DEE" w:rsidP="003E5747">
      <w:pPr>
        <w:spacing w:after="0"/>
        <w:jc w:val="both"/>
        <w:rPr>
          <w:rFonts w:ascii="Arial" w:hAnsi="Arial" w:cs="Arial"/>
        </w:rPr>
      </w:pPr>
      <w:r w:rsidRPr="00590EDF">
        <w:rPr>
          <w:rFonts w:ascii="Arial" w:hAnsi="Arial" w:cs="Arial"/>
        </w:rPr>
        <w:t xml:space="preserve">eventuali controlli dovesse emergere la non veridicità del contenuto della dichiarazione, il dichiarante decade dai benefici eventualmente conseguenti al provvedimento emanato sulla base della </w:t>
      </w:r>
      <w:r w:rsidRPr="007C4BD0">
        <w:rPr>
          <w:rFonts w:ascii="Arial" w:hAnsi="Arial" w:cs="Arial"/>
        </w:rPr>
        <w:t>dichiarazione non veritiera, ai sensi degli artt. 46 e 47 del DPR medesimo</w:t>
      </w:r>
    </w:p>
    <w:p w:rsidR="007B7DEE" w:rsidRPr="007C4BD0" w:rsidRDefault="007B7DEE" w:rsidP="003E5747">
      <w:pPr>
        <w:spacing w:after="0"/>
        <w:jc w:val="both"/>
        <w:rPr>
          <w:rFonts w:ascii="Arial" w:hAnsi="Arial" w:cs="Arial"/>
        </w:rPr>
      </w:pPr>
    </w:p>
    <w:p w:rsidR="007B7DEE" w:rsidRDefault="007B7DEE" w:rsidP="00C8154D">
      <w:pPr>
        <w:jc w:val="center"/>
        <w:rPr>
          <w:rFonts w:ascii="Arial" w:hAnsi="Arial" w:cs="Arial"/>
          <w:b/>
          <w:bCs/>
        </w:rPr>
      </w:pPr>
      <w:r w:rsidRPr="00BD3B63">
        <w:rPr>
          <w:rFonts w:ascii="Arial" w:hAnsi="Arial" w:cs="Arial"/>
          <w:b/>
          <w:bCs/>
        </w:rPr>
        <w:t>DICHIARA DI ESSERE (compilare in base alla casistica pertinente)</w:t>
      </w:r>
    </w:p>
    <w:p w:rsidR="007B7DEE" w:rsidRPr="00BD3B63" w:rsidRDefault="007B7DEE" w:rsidP="00C8154D">
      <w:pPr>
        <w:jc w:val="center"/>
        <w:rPr>
          <w:rFonts w:ascii="Arial" w:hAnsi="Arial" w:cs="Arial"/>
          <w:b/>
          <w:bCs/>
        </w:rPr>
      </w:pPr>
    </w:p>
    <w:p w:rsidR="007B7DEE" w:rsidRPr="00BD3B63" w:rsidRDefault="007B7DEE" w:rsidP="00D50CC5">
      <w:pPr>
        <w:pStyle w:val="ListParagraph"/>
        <w:numPr>
          <w:ilvl w:val="0"/>
          <w:numId w:val="12"/>
        </w:numPr>
        <w:jc w:val="both"/>
        <w:rPr>
          <w:rFonts w:ascii="Arial" w:hAnsi="Arial" w:cs="Arial"/>
        </w:rPr>
      </w:pPr>
      <w:r w:rsidRPr="00BD3B63">
        <w:rPr>
          <w:rFonts w:ascii="Arial" w:hAnsi="Arial" w:cs="Arial"/>
        </w:rPr>
        <w:t>titolare dell’allegato contratto di locazione dell’alloggio sito nel Comune di Mantova in Via/Piazza___________________________________________________ stipulato il __________________registrato presso__________________________________ n° registro______________________ della durata di anni ___________ e scadenza il ________________________________________</w:t>
      </w:r>
      <w:r>
        <w:rPr>
          <w:rFonts w:ascii="Arial" w:hAnsi="Arial" w:cs="Arial"/>
        </w:rPr>
        <w:t xml:space="preserve">. </w:t>
      </w:r>
      <w:r w:rsidRPr="009F0309">
        <w:rPr>
          <w:rFonts w:ascii="Arial" w:hAnsi="Arial" w:cs="Arial"/>
        </w:rPr>
        <w:t xml:space="preserve">Canone mensile </w:t>
      </w:r>
      <w:r>
        <w:rPr>
          <w:rFonts w:ascii="Arial" w:hAnsi="Arial" w:cs="Arial"/>
        </w:rPr>
        <w:t>di locazione euro _______________</w:t>
      </w:r>
    </w:p>
    <w:p w:rsidR="007B7DEE" w:rsidRPr="00BD3B63" w:rsidRDefault="007B7DEE" w:rsidP="00D50CC5">
      <w:pPr>
        <w:pStyle w:val="ListParagraph"/>
        <w:numPr>
          <w:ilvl w:val="0"/>
          <w:numId w:val="12"/>
        </w:numPr>
        <w:jc w:val="both"/>
        <w:rPr>
          <w:rFonts w:ascii="Arial" w:hAnsi="Arial" w:cs="Arial"/>
        </w:rPr>
      </w:pPr>
      <w:r w:rsidRPr="00BD3B63">
        <w:rPr>
          <w:rFonts w:ascii="Arial" w:hAnsi="Arial" w:cs="Arial"/>
        </w:rPr>
        <w:t xml:space="preserve">interessato alla sottoscrizione di un contratto di locazione </w:t>
      </w:r>
      <w:r>
        <w:rPr>
          <w:rFonts w:ascii="Arial" w:hAnsi="Arial" w:cs="Arial"/>
        </w:rPr>
        <w:t xml:space="preserve">per l’alloggio </w:t>
      </w:r>
      <w:r w:rsidRPr="00BD3B63">
        <w:rPr>
          <w:rFonts w:ascii="Arial" w:hAnsi="Arial" w:cs="Arial"/>
        </w:rPr>
        <w:t>sito nel Comune di Mantova, impegnandosi a consegnare detto contratto presso il presente ufficio, una volta registrato, entro la data che verrà</w:t>
      </w:r>
      <w:r>
        <w:rPr>
          <w:rFonts w:ascii="Arial" w:hAnsi="Arial" w:cs="Arial"/>
        </w:rPr>
        <w:t xml:space="preserve"> concordata con l’ufficio stesso</w:t>
      </w:r>
      <w:r w:rsidRPr="00BD3B63">
        <w:rPr>
          <w:rFonts w:ascii="Arial" w:hAnsi="Arial" w:cs="Arial"/>
        </w:rPr>
        <w:t>;</w:t>
      </w:r>
    </w:p>
    <w:p w:rsidR="007B7DEE" w:rsidRPr="00590EDF" w:rsidRDefault="007B7DEE" w:rsidP="004C1F59">
      <w:pPr>
        <w:jc w:val="center"/>
        <w:rPr>
          <w:rFonts w:ascii="Arial" w:hAnsi="Arial" w:cs="Arial"/>
          <w:b/>
          <w:bCs/>
        </w:rPr>
      </w:pPr>
      <w:r w:rsidRPr="00590EDF">
        <w:rPr>
          <w:rFonts w:ascii="Arial" w:hAnsi="Arial" w:cs="Arial"/>
          <w:b/>
          <w:bCs/>
        </w:rPr>
        <w:t>DICHIARA INOLTRE</w:t>
      </w:r>
      <w:r>
        <w:rPr>
          <w:rFonts w:ascii="Arial" w:hAnsi="Arial" w:cs="Arial"/>
          <w:b/>
          <w:bCs/>
        </w:rPr>
        <w:t xml:space="preserve"> </w:t>
      </w:r>
      <w:r w:rsidRPr="00590EDF">
        <w:rPr>
          <w:rFonts w:ascii="Arial" w:hAnsi="Arial" w:cs="Arial"/>
          <w:b/>
          <w:bCs/>
        </w:rPr>
        <w:t>(barrare e compilare in base alla casistica pertinente)</w:t>
      </w:r>
    </w:p>
    <w:p w:rsidR="007B7DEE" w:rsidRPr="00590EDF" w:rsidRDefault="007B7DEE" w:rsidP="009C74BE">
      <w:pPr>
        <w:pStyle w:val="ListParagraph"/>
        <w:numPr>
          <w:ilvl w:val="0"/>
          <w:numId w:val="13"/>
        </w:numPr>
        <w:rPr>
          <w:rFonts w:ascii="Arial" w:hAnsi="Arial" w:cs="Arial"/>
          <w:bCs/>
        </w:rPr>
      </w:pPr>
      <w:r w:rsidRPr="00590EDF">
        <w:rPr>
          <w:rFonts w:ascii="Arial" w:hAnsi="Arial" w:cs="Arial"/>
          <w:bCs/>
        </w:rPr>
        <w:t>di essere unico componente del proprio nucleo familiare / essere in procinto di costituire un nucleo familiare composto da un unico membro</w:t>
      </w:r>
      <w:r>
        <w:rPr>
          <w:rFonts w:ascii="Arial" w:hAnsi="Arial" w:cs="Arial"/>
          <w:bCs/>
        </w:rPr>
        <w:t>;</w:t>
      </w:r>
    </w:p>
    <w:p w:rsidR="007B7DEE" w:rsidRPr="00590EDF" w:rsidRDefault="007B7DEE" w:rsidP="009C74BE">
      <w:pPr>
        <w:pStyle w:val="ListParagraph"/>
        <w:numPr>
          <w:ilvl w:val="0"/>
          <w:numId w:val="13"/>
        </w:numPr>
        <w:rPr>
          <w:rFonts w:ascii="Arial" w:hAnsi="Arial" w:cs="Arial"/>
          <w:bCs/>
        </w:rPr>
      </w:pPr>
      <w:r w:rsidRPr="00590EDF">
        <w:rPr>
          <w:rFonts w:ascii="Arial" w:hAnsi="Arial" w:cs="Arial"/>
          <w:bCs/>
        </w:rPr>
        <w:t xml:space="preserve">costituire o essere in procinto di costituire un nucleo familiare con il/la Sig/Sig.ra _____________________________, nato/a a ______________________________ il _______________________________________, </w:t>
      </w:r>
    </w:p>
    <w:p w:rsidR="007B7DEE" w:rsidRPr="00590EDF" w:rsidRDefault="007B7DEE" w:rsidP="009C74BE">
      <w:pPr>
        <w:pStyle w:val="ListParagraph"/>
        <w:rPr>
          <w:rFonts w:ascii="Arial" w:hAnsi="Arial" w:cs="Arial"/>
          <w:bCs/>
        </w:rPr>
      </w:pPr>
      <w:r w:rsidRPr="00590EDF">
        <w:rPr>
          <w:rFonts w:ascii="Arial" w:hAnsi="Arial" w:cs="Arial"/>
          <w:bCs/>
        </w:rPr>
        <w:t>di essere unito allo/alla stesso/a da: (barrare in base alla casistica)</w:t>
      </w:r>
    </w:p>
    <w:p w:rsidR="007B7DEE" w:rsidRPr="00590EDF" w:rsidRDefault="007B7DEE" w:rsidP="00F21DCF">
      <w:pPr>
        <w:pStyle w:val="ListParagraph"/>
        <w:numPr>
          <w:ilvl w:val="0"/>
          <w:numId w:val="14"/>
        </w:numPr>
        <w:rPr>
          <w:rFonts w:ascii="Arial" w:hAnsi="Arial" w:cs="Arial"/>
          <w:bCs/>
        </w:rPr>
      </w:pPr>
      <w:r w:rsidRPr="00590EDF">
        <w:rPr>
          <w:rFonts w:ascii="Arial" w:hAnsi="Arial" w:cs="Arial"/>
          <w:bCs/>
        </w:rPr>
        <w:t>matrimonio</w:t>
      </w:r>
    </w:p>
    <w:p w:rsidR="007B7DEE" w:rsidRPr="00590EDF" w:rsidRDefault="007B7DEE" w:rsidP="00F21DCF">
      <w:pPr>
        <w:pStyle w:val="ListParagraph"/>
        <w:numPr>
          <w:ilvl w:val="0"/>
          <w:numId w:val="14"/>
        </w:numPr>
        <w:rPr>
          <w:rFonts w:ascii="Arial" w:hAnsi="Arial" w:cs="Arial"/>
          <w:bCs/>
        </w:rPr>
      </w:pPr>
      <w:r w:rsidRPr="00590EDF">
        <w:rPr>
          <w:rFonts w:ascii="Arial" w:hAnsi="Arial" w:cs="Arial"/>
          <w:bCs/>
        </w:rPr>
        <w:t>convivenza</w:t>
      </w:r>
    </w:p>
    <w:p w:rsidR="007B7DEE" w:rsidRDefault="007B7DEE" w:rsidP="00BD3B63">
      <w:pPr>
        <w:pStyle w:val="ListParagraph"/>
        <w:numPr>
          <w:ilvl w:val="0"/>
          <w:numId w:val="14"/>
        </w:numPr>
        <w:rPr>
          <w:rFonts w:ascii="Arial" w:hAnsi="Arial" w:cs="Arial"/>
          <w:bCs/>
        </w:rPr>
      </w:pPr>
      <w:r w:rsidRPr="00590EDF">
        <w:rPr>
          <w:rFonts w:ascii="Arial" w:hAnsi="Arial" w:cs="Arial"/>
          <w:bCs/>
        </w:rPr>
        <w:t>unione civile</w:t>
      </w:r>
    </w:p>
    <w:p w:rsidR="007B7DEE" w:rsidRDefault="007B7DEE" w:rsidP="002C5F9A">
      <w:pPr>
        <w:rPr>
          <w:rFonts w:ascii="Arial" w:hAnsi="Arial" w:cs="Arial"/>
          <w:bCs/>
        </w:rPr>
      </w:pPr>
    </w:p>
    <w:p w:rsidR="007B7DEE" w:rsidRPr="002C5F9A" w:rsidRDefault="007B7DEE" w:rsidP="002C5F9A">
      <w:pPr>
        <w:rPr>
          <w:rFonts w:ascii="Arial" w:hAnsi="Arial" w:cs="Arial"/>
          <w:bCs/>
        </w:rPr>
      </w:pPr>
    </w:p>
    <w:p w:rsidR="007B7DEE" w:rsidRDefault="007B7DEE" w:rsidP="00BD3B63">
      <w:pPr>
        <w:pStyle w:val="ListParagraph"/>
        <w:numPr>
          <w:ilvl w:val="0"/>
          <w:numId w:val="16"/>
        </w:numPr>
        <w:rPr>
          <w:rFonts w:ascii="Arial" w:hAnsi="Arial" w:cs="Arial"/>
          <w:bCs/>
        </w:rPr>
      </w:pPr>
      <w:r w:rsidRPr="00590EDF">
        <w:rPr>
          <w:rFonts w:ascii="Arial" w:hAnsi="Arial" w:cs="Arial"/>
          <w:bCs/>
        </w:rPr>
        <w:t>di avere a carico i sotto elencati figli minori:</w:t>
      </w:r>
    </w:p>
    <w:p w:rsidR="007B7DEE" w:rsidRPr="00BD3B63" w:rsidRDefault="007B7DEE" w:rsidP="00BD3B63">
      <w:pPr>
        <w:pStyle w:val="ListParagraph"/>
        <w:rPr>
          <w:rFonts w:ascii="Arial" w:hAnsi="Arial" w:cs="Arial"/>
          <w:bCs/>
        </w:rPr>
      </w:pPr>
    </w:p>
    <w:p w:rsidR="007B7DEE" w:rsidRPr="00590EDF" w:rsidRDefault="007B7DEE" w:rsidP="004C1F59">
      <w:pPr>
        <w:pStyle w:val="ListParagraph"/>
        <w:pBdr>
          <w:top w:val="single" w:sz="4" w:space="1" w:color="auto"/>
          <w:left w:val="single" w:sz="4" w:space="4" w:color="auto"/>
          <w:bottom w:val="single" w:sz="4" w:space="1" w:color="auto"/>
          <w:right w:val="single" w:sz="4" w:space="4" w:color="auto"/>
        </w:pBdr>
        <w:rPr>
          <w:rFonts w:ascii="Arial" w:hAnsi="Arial" w:cs="Arial"/>
          <w:bCs/>
        </w:rPr>
      </w:pPr>
      <w:r w:rsidRPr="00590EDF">
        <w:rPr>
          <w:rFonts w:ascii="Arial" w:hAnsi="Arial" w:cs="Arial"/>
          <w:bCs/>
        </w:rPr>
        <w:t>COGNOME E NOME                              LUOGO E DATA DI NASCITA</w:t>
      </w:r>
    </w:p>
    <w:p w:rsidR="007B7DEE" w:rsidRPr="00874EFE" w:rsidRDefault="007B7DEE" w:rsidP="004C1F59">
      <w:pPr>
        <w:pStyle w:val="ListParagraph"/>
        <w:pBdr>
          <w:top w:val="single" w:sz="4" w:space="1" w:color="auto"/>
          <w:left w:val="single" w:sz="4" w:space="4" w:color="auto"/>
          <w:bottom w:val="single" w:sz="4" w:space="1" w:color="auto"/>
          <w:right w:val="single" w:sz="4" w:space="4" w:color="auto"/>
        </w:pBdr>
        <w:rPr>
          <w:rFonts w:ascii="Arial" w:hAnsi="Arial" w:cs="Arial"/>
          <w:bCs/>
        </w:rPr>
      </w:pPr>
      <w:r w:rsidRPr="00874EFE">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DEE" w:rsidRPr="00874EFE" w:rsidRDefault="007B7DEE" w:rsidP="00590EDF">
      <w:pPr>
        <w:pStyle w:val="ListParagraph"/>
        <w:numPr>
          <w:ilvl w:val="0"/>
          <w:numId w:val="16"/>
        </w:numPr>
        <w:jc w:val="both"/>
        <w:rPr>
          <w:rFonts w:ascii="Arial" w:hAnsi="Arial" w:cs="Arial"/>
        </w:rPr>
      </w:pPr>
      <w:r w:rsidRPr="00874EFE">
        <w:rPr>
          <w:rFonts w:ascii="Arial" w:hAnsi="Arial" w:cs="Arial"/>
        </w:rPr>
        <w:t>che il componente del nucleo ___________________________ ha un’invalidità pari o superiore al 66%</w:t>
      </w:r>
    </w:p>
    <w:p w:rsidR="007B7DEE" w:rsidRPr="00E0473F" w:rsidRDefault="007B7DEE" w:rsidP="00E0473F">
      <w:pPr>
        <w:pStyle w:val="ListParagraph"/>
        <w:numPr>
          <w:ilvl w:val="0"/>
          <w:numId w:val="16"/>
        </w:numPr>
        <w:jc w:val="both"/>
        <w:rPr>
          <w:rFonts w:ascii="Arial" w:hAnsi="Arial" w:cs="Arial"/>
        </w:rPr>
      </w:pPr>
      <w:r w:rsidRPr="00E0473F">
        <w:rPr>
          <w:rFonts w:ascii="Arial" w:hAnsi="Arial" w:cs="Arial"/>
        </w:rPr>
        <w:t>di essere in possesso dei seguenti requisiti di reddito:</w:t>
      </w:r>
    </w:p>
    <w:p w:rsidR="007B7DEE" w:rsidRPr="00BD3B63" w:rsidRDefault="007B7DEE" w:rsidP="00E0473F">
      <w:pPr>
        <w:pStyle w:val="ListParagraph"/>
        <w:numPr>
          <w:ilvl w:val="0"/>
          <w:numId w:val="19"/>
        </w:numPr>
        <w:autoSpaceDE w:val="0"/>
        <w:autoSpaceDN w:val="0"/>
        <w:adjustRightInd w:val="0"/>
        <w:spacing w:after="0" w:line="240" w:lineRule="auto"/>
        <w:jc w:val="both"/>
        <w:rPr>
          <w:rFonts w:ascii="Arial" w:hAnsi="Arial" w:cs="Arial"/>
        </w:rPr>
      </w:pPr>
      <w:r w:rsidRPr="00BD3B63">
        <w:rPr>
          <w:rFonts w:ascii="Arial" w:hAnsi="Arial" w:cs="Arial"/>
          <w:color w:val="262626"/>
        </w:rPr>
        <w:t>appartenenza ad un nucleo proprio o di origine titolare d</w:t>
      </w:r>
      <w:r>
        <w:rPr>
          <w:rFonts w:ascii="Arial" w:hAnsi="Arial" w:cs="Arial"/>
          <w:color w:val="262626"/>
        </w:rPr>
        <w:t>i un ISEE non superiore a euro 4</w:t>
      </w:r>
      <w:r w:rsidRPr="00BD3B63">
        <w:rPr>
          <w:rFonts w:ascii="Arial" w:hAnsi="Arial" w:cs="Arial"/>
          <w:color w:val="262626"/>
        </w:rPr>
        <w:t>0.000, accertato secondo la normativa in vigore, alla data di presentazione della domanda. Tra i redditi dei due o più nuclei familiari di origine si considera quello avente il valore ISEE più elevato</w:t>
      </w:r>
    </w:p>
    <w:p w:rsidR="007B7DEE" w:rsidRPr="00BD3B63" w:rsidRDefault="007B7DEE" w:rsidP="00E0473F">
      <w:pPr>
        <w:autoSpaceDE w:val="0"/>
        <w:autoSpaceDN w:val="0"/>
        <w:adjustRightInd w:val="0"/>
        <w:spacing w:after="0" w:line="240" w:lineRule="auto"/>
        <w:ind w:left="360"/>
        <w:jc w:val="both"/>
        <w:rPr>
          <w:rFonts w:ascii="Arial" w:hAnsi="Arial" w:cs="Arial"/>
          <w:u w:val="single"/>
        </w:rPr>
      </w:pPr>
      <w:r>
        <w:rPr>
          <w:rFonts w:ascii="Arial" w:hAnsi="Arial" w:cs="Arial"/>
          <w:u w:val="single"/>
        </w:rPr>
        <w:t>Possesso dei requisiti sotto elencati</w:t>
      </w:r>
      <w:r w:rsidRPr="00BD3B63">
        <w:rPr>
          <w:rFonts w:ascii="Arial" w:hAnsi="Arial" w:cs="Arial"/>
          <w:u w:val="single"/>
        </w:rPr>
        <w:t>:</w:t>
      </w:r>
    </w:p>
    <w:p w:rsidR="007B7DEE" w:rsidRPr="00BD3B63" w:rsidRDefault="007B7DEE" w:rsidP="00E0473F">
      <w:pPr>
        <w:pStyle w:val="ListParagraph"/>
        <w:numPr>
          <w:ilvl w:val="0"/>
          <w:numId w:val="19"/>
        </w:numPr>
        <w:spacing w:after="0" w:line="240" w:lineRule="auto"/>
        <w:jc w:val="both"/>
        <w:rPr>
          <w:rFonts w:ascii="Arial" w:hAnsi="Arial" w:cs="Arial"/>
          <w:lang w:eastAsia="it-IT"/>
        </w:rPr>
      </w:pPr>
      <w:r w:rsidRPr="00BD3B63">
        <w:rPr>
          <w:rFonts w:ascii="Arial" w:hAnsi="Arial" w:cs="Arial"/>
          <w:color w:val="262626"/>
          <w:lang w:eastAsia="it-IT"/>
        </w:rPr>
        <w:t xml:space="preserve">contratto di lavoro almeno </w:t>
      </w:r>
      <w:r>
        <w:rPr>
          <w:rFonts w:ascii="Arial" w:hAnsi="Arial" w:cs="Arial"/>
          <w:color w:val="262626"/>
          <w:lang w:eastAsia="it-IT"/>
        </w:rPr>
        <w:t>semestrale</w:t>
      </w:r>
      <w:r w:rsidRPr="00BD3B63">
        <w:rPr>
          <w:rFonts w:ascii="Arial" w:hAnsi="Arial" w:cs="Arial"/>
          <w:color w:val="262626"/>
          <w:lang w:eastAsia="it-IT"/>
        </w:rPr>
        <w:t>, con retribuzione mensile netta non inferiore a euro 800 per il singolo, 1.000 per la coppia (somma dei due stipendi)</w:t>
      </w:r>
    </w:p>
    <w:p w:rsidR="007B7DEE" w:rsidRPr="00590EDF" w:rsidRDefault="007B7DEE" w:rsidP="00F21DCF">
      <w:pPr>
        <w:pStyle w:val="ListParagraph"/>
        <w:numPr>
          <w:ilvl w:val="0"/>
          <w:numId w:val="3"/>
        </w:numPr>
        <w:jc w:val="both"/>
        <w:rPr>
          <w:rFonts w:ascii="Arial" w:hAnsi="Arial" w:cs="Arial"/>
        </w:rPr>
      </w:pPr>
      <w:r w:rsidRPr="00590EDF">
        <w:rPr>
          <w:rFonts w:ascii="Arial" w:hAnsi="Arial" w:cs="Arial"/>
        </w:rPr>
        <w:t xml:space="preserve">di avere la cittadinanza italiana, di un paese dell’UE, ovvero, nei casi di cittadini non appartenenti all’UE, possedere un regolare titolo di soggiorno; </w:t>
      </w:r>
    </w:p>
    <w:p w:rsidR="007B7DEE" w:rsidRPr="00590EDF" w:rsidRDefault="007B7DEE" w:rsidP="00F21DCF">
      <w:pPr>
        <w:pStyle w:val="ListParagraph"/>
        <w:numPr>
          <w:ilvl w:val="0"/>
          <w:numId w:val="3"/>
        </w:numPr>
        <w:spacing w:line="254" w:lineRule="auto"/>
        <w:jc w:val="both"/>
        <w:rPr>
          <w:rFonts w:ascii="Arial" w:hAnsi="Arial" w:cs="Arial"/>
        </w:rPr>
      </w:pPr>
      <w:r w:rsidRPr="00590EDF">
        <w:rPr>
          <w:rFonts w:ascii="Arial" w:hAnsi="Arial" w:cs="Arial"/>
        </w:rPr>
        <w:t>che il segnalante e i componenti del nucleo familiare non sono titolari di diritto di proprietà, usufrutto, uso o abitazione nella provincia di Mantova  di altro immobile fruibile ed adeguato alle esigenze del proprio nucleo familiare;</w:t>
      </w:r>
    </w:p>
    <w:p w:rsidR="007B7DEE" w:rsidRPr="00590EDF" w:rsidRDefault="007B7DEE" w:rsidP="004C1F59">
      <w:pPr>
        <w:pStyle w:val="ListParagraph"/>
        <w:numPr>
          <w:ilvl w:val="0"/>
          <w:numId w:val="3"/>
        </w:numPr>
        <w:autoSpaceDE w:val="0"/>
        <w:autoSpaceDN w:val="0"/>
        <w:adjustRightInd w:val="0"/>
        <w:spacing w:after="0" w:line="240" w:lineRule="auto"/>
        <w:jc w:val="both"/>
        <w:rPr>
          <w:rFonts w:ascii="Arial" w:hAnsi="Arial" w:cs="Arial"/>
        </w:rPr>
      </w:pPr>
      <w:r w:rsidRPr="00590EDF">
        <w:rPr>
          <w:rFonts w:ascii="Arial" w:hAnsi="Arial" w:cs="Arial"/>
        </w:rPr>
        <w:t>che il segnalante e i componenti del nucleo familiare non sono titolari di un contratto di locazione per un immobile realizzato con contributi pubblici o finanziamenti agevolati, in qualunque forma concessi</w:t>
      </w:r>
      <w:r>
        <w:rPr>
          <w:rFonts w:ascii="Arial" w:hAnsi="Arial" w:cs="Arial"/>
        </w:rPr>
        <w:t xml:space="preserve"> dallo Stato o da Enti pubblici;</w:t>
      </w:r>
    </w:p>
    <w:p w:rsidR="007B7DEE" w:rsidRPr="00590EDF" w:rsidRDefault="007B7DEE" w:rsidP="004C1F59">
      <w:pPr>
        <w:pStyle w:val="ListParagraph"/>
        <w:numPr>
          <w:ilvl w:val="0"/>
          <w:numId w:val="3"/>
        </w:numPr>
        <w:autoSpaceDE w:val="0"/>
        <w:autoSpaceDN w:val="0"/>
        <w:adjustRightInd w:val="0"/>
        <w:spacing w:after="0" w:line="240" w:lineRule="auto"/>
        <w:rPr>
          <w:rFonts w:ascii="Arial" w:hAnsi="Arial" w:cs="Arial"/>
        </w:rPr>
      </w:pPr>
      <w:r w:rsidRPr="00590EDF">
        <w:rPr>
          <w:rFonts w:ascii="Arial" w:hAnsi="Arial" w:cs="Arial"/>
        </w:rPr>
        <w:t xml:space="preserve">che il segnalante e i componenti del nucleo familiare </w:t>
      </w:r>
      <w:r w:rsidRPr="00590EDF">
        <w:rPr>
          <w:rFonts w:ascii="Arial" w:hAnsi="Arial" w:cs="Arial"/>
          <w:lang w:eastAsia="ar-SA"/>
        </w:rPr>
        <w:t xml:space="preserve">non sono </w:t>
      </w:r>
      <w:r w:rsidRPr="00590EDF">
        <w:rPr>
          <w:rFonts w:ascii="Arial" w:hAnsi="Arial" w:cs="Arial"/>
        </w:rPr>
        <w:t xml:space="preserve"> titolari di altri contratti di locazione ad uso abitativo</w:t>
      </w:r>
      <w:r>
        <w:rPr>
          <w:rFonts w:ascii="Arial" w:hAnsi="Arial" w:cs="Arial"/>
        </w:rPr>
        <w:t>;</w:t>
      </w:r>
    </w:p>
    <w:p w:rsidR="007B7DEE" w:rsidRPr="00BD3B63" w:rsidRDefault="007B7DEE" w:rsidP="003E5747">
      <w:pPr>
        <w:pStyle w:val="ListParagraph"/>
        <w:numPr>
          <w:ilvl w:val="0"/>
          <w:numId w:val="3"/>
        </w:numPr>
        <w:jc w:val="both"/>
        <w:rPr>
          <w:rFonts w:ascii="Arial" w:hAnsi="Arial" w:cs="Arial"/>
        </w:rPr>
      </w:pPr>
      <w:r w:rsidRPr="00BD3B63">
        <w:rPr>
          <w:rFonts w:ascii="Arial" w:hAnsi="Arial" w:cs="Arial"/>
        </w:rPr>
        <w:t xml:space="preserve">che il segnalante e i componenti del nucleo familiare </w:t>
      </w:r>
      <w:r w:rsidRPr="00BD3B63">
        <w:rPr>
          <w:rFonts w:ascii="Arial" w:hAnsi="Arial" w:cs="Arial"/>
          <w:lang w:eastAsia="ar-SA"/>
        </w:rPr>
        <w:t>non sono sottoposti a procedura di rilascio dell’abitazione.</w:t>
      </w:r>
    </w:p>
    <w:p w:rsidR="007B7DEE" w:rsidRPr="00BD3B63" w:rsidRDefault="007B7DEE" w:rsidP="009C74BE">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
          <w:bCs/>
        </w:rPr>
      </w:pPr>
      <w:r w:rsidRPr="00BD3B63">
        <w:rPr>
          <w:rFonts w:ascii="Arial" w:hAnsi="Arial" w:cs="Arial"/>
          <w:b/>
          <w:bCs/>
        </w:rPr>
        <w:t>di impegnarsi alla restituzione dell’eventuale contributo riconosciuto dal Comune di Mantova , secondo le modalità previste dal progetto in oggetto, restituendo quindi al Comune di Mantova 1.800,00 euro, suddivisi in rate da concordare con gli uffici competenti (rata minima: euro 150,00)</w:t>
      </w:r>
    </w:p>
    <w:p w:rsidR="007B7DEE" w:rsidRPr="00BD3B63" w:rsidRDefault="007B7DEE" w:rsidP="009C74BE">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
          <w:bCs/>
        </w:rPr>
      </w:pPr>
      <w:r w:rsidRPr="00BD3B63">
        <w:rPr>
          <w:rFonts w:ascii="Arial" w:hAnsi="Arial" w:cs="Arial"/>
          <w:b/>
        </w:rPr>
        <w:t>di impegnarsi, in base a quanto sarà stabilito nel patto con il Comune di Mantova ed il proprietario dell’immobile, ad iniziare o a riprendere a pagare regolarmente al proprietario il canone di locazione, una volta concluso il periodo coperto dal presente finanziamento</w:t>
      </w:r>
    </w:p>
    <w:p w:rsidR="007B7DEE" w:rsidRPr="00BD3B63" w:rsidRDefault="007B7DEE" w:rsidP="009C74BE">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
          <w:bCs/>
        </w:rPr>
      </w:pPr>
      <w:r w:rsidRPr="00BD3B63">
        <w:rPr>
          <w:rFonts w:ascii="Arial" w:hAnsi="Arial" w:cs="Arial"/>
          <w:b/>
        </w:rPr>
        <w:t>di impegnarsi a svolgere almeno 50 ore di volontariato nell’anno di pertinenza del contributo, in base agli accordi che saranno presi con l’ufficio Servizi Sociali del Comune in caso di assegnazione del contributo</w:t>
      </w:r>
    </w:p>
    <w:p w:rsidR="007B7DEE" w:rsidRPr="00590EDF" w:rsidRDefault="007B7DEE" w:rsidP="00590EDF">
      <w:pPr>
        <w:spacing w:after="0"/>
        <w:jc w:val="both"/>
        <w:rPr>
          <w:rFonts w:ascii="Arial" w:hAnsi="Arial" w:cs="Arial"/>
        </w:rPr>
      </w:pPr>
      <w:r w:rsidRPr="00590EDF">
        <w:rPr>
          <w:rFonts w:ascii="Arial" w:hAnsi="Arial" w:cs="Arial"/>
        </w:rPr>
        <w:t>Il sottoscritto dichiara di possedere le condizioni ed i requisiti indicati nel presente modulo, nonché la propria disponibilità a fornire idonea documentazione atta a dimostrare la completezza e</w:t>
      </w:r>
    </w:p>
    <w:p w:rsidR="007B7DEE" w:rsidRPr="00590EDF" w:rsidRDefault="007B7DEE" w:rsidP="00590EDF">
      <w:pPr>
        <w:spacing w:after="0"/>
        <w:jc w:val="both"/>
        <w:rPr>
          <w:rFonts w:ascii="Arial" w:hAnsi="Arial" w:cs="Arial"/>
        </w:rPr>
      </w:pPr>
      <w:r w:rsidRPr="00590EDF">
        <w:rPr>
          <w:rFonts w:ascii="Arial" w:hAnsi="Arial" w:cs="Arial"/>
        </w:rPr>
        <w:t>la veridicità di quanto dichiarato. Dichiara inoltre di essere consapevole delle responsabilità penali</w:t>
      </w:r>
    </w:p>
    <w:p w:rsidR="007B7DEE" w:rsidRDefault="007B7DEE" w:rsidP="00590EDF">
      <w:pPr>
        <w:spacing w:after="0"/>
        <w:jc w:val="both"/>
        <w:rPr>
          <w:rFonts w:ascii="Arial" w:hAnsi="Arial" w:cs="Arial"/>
        </w:rPr>
      </w:pPr>
      <w:r w:rsidRPr="00590EDF">
        <w:rPr>
          <w:rFonts w:ascii="Arial" w:hAnsi="Arial" w:cs="Arial"/>
        </w:rPr>
        <w:t>previste in caso di dichiarazione mendace.</w:t>
      </w:r>
    </w:p>
    <w:p w:rsidR="007B7DEE" w:rsidRPr="00590EDF" w:rsidRDefault="007B7DEE" w:rsidP="004C1F59">
      <w:pPr>
        <w:jc w:val="both"/>
        <w:rPr>
          <w:rFonts w:ascii="Arial" w:hAnsi="Arial" w:cs="Arial"/>
          <w:b/>
          <w:bCs/>
        </w:rPr>
      </w:pPr>
      <w:r w:rsidRPr="00590EDF">
        <w:rPr>
          <w:rFonts w:ascii="Arial" w:hAnsi="Arial" w:cs="Arial"/>
          <w:b/>
          <w:bCs/>
        </w:rPr>
        <w:t>Data ____/____/________                                                                                  IL DICHIARANTE</w:t>
      </w:r>
    </w:p>
    <w:p w:rsidR="007B7DEE" w:rsidRPr="00590EDF" w:rsidRDefault="007B7DEE" w:rsidP="00C8154D">
      <w:pPr>
        <w:jc w:val="right"/>
        <w:rPr>
          <w:rFonts w:ascii="Arial" w:hAnsi="Arial" w:cs="Arial"/>
          <w:b/>
          <w:bCs/>
        </w:rPr>
      </w:pPr>
      <w:r w:rsidRPr="00590EDF">
        <w:rPr>
          <w:rFonts w:ascii="Arial" w:hAnsi="Arial" w:cs="Arial"/>
          <w:b/>
          <w:bCs/>
        </w:rPr>
        <w:t>_________________________</w:t>
      </w:r>
    </w:p>
    <w:p w:rsidR="007B7DEE" w:rsidRPr="00590EDF" w:rsidRDefault="007B7DEE" w:rsidP="00C8154D">
      <w:pPr>
        <w:jc w:val="right"/>
        <w:rPr>
          <w:rFonts w:ascii="Arial" w:hAnsi="Arial" w:cs="Arial"/>
          <w:b/>
          <w:bCs/>
        </w:rPr>
      </w:pPr>
      <w:r w:rsidRPr="00590EDF">
        <w:rPr>
          <w:rFonts w:ascii="Arial" w:hAnsi="Arial" w:cs="Arial"/>
          <w:b/>
          <w:bCs/>
        </w:rPr>
        <w:t>(firma leggibile)</w:t>
      </w:r>
    </w:p>
    <w:p w:rsidR="007B7DEE" w:rsidRPr="00590EDF" w:rsidRDefault="007B7DEE" w:rsidP="00C8154D">
      <w:pPr>
        <w:ind w:firstLine="708"/>
        <w:jc w:val="both"/>
        <w:rPr>
          <w:rFonts w:ascii="Arial" w:hAnsi="Arial" w:cs="Arial"/>
        </w:rPr>
      </w:pPr>
    </w:p>
    <w:p w:rsidR="007B7DEE" w:rsidRDefault="007B7DEE" w:rsidP="00C8154D">
      <w:pPr>
        <w:ind w:firstLine="708"/>
        <w:jc w:val="both"/>
        <w:rPr>
          <w:rFonts w:ascii="Arial" w:hAnsi="Arial" w:cs="Arial"/>
        </w:rPr>
      </w:pPr>
    </w:p>
    <w:p w:rsidR="007B7DEE" w:rsidRPr="00590EDF" w:rsidRDefault="007B7DEE" w:rsidP="00C8154D">
      <w:pPr>
        <w:ind w:firstLine="708"/>
        <w:jc w:val="both"/>
        <w:rPr>
          <w:rFonts w:ascii="Arial" w:hAnsi="Arial" w:cs="Arial"/>
        </w:rPr>
      </w:pPr>
    </w:p>
    <w:p w:rsidR="007B7DEE" w:rsidRPr="009F0309" w:rsidRDefault="007B7DEE" w:rsidP="00C8154D">
      <w:pPr>
        <w:jc w:val="both"/>
        <w:rPr>
          <w:rFonts w:ascii="Arial" w:hAnsi="Arial" w:cs="Arial"/>
        </w:rPr>
      </w:pPr>
      <w:r w:rsidRPr="009F0309">
        <w:rPr>
          <w:rFonts w:ascii="Arial" w:hAnsi="Arial" w:cs="Arial"/>
        </w:rPr>
        <w:t>La informiamo che ai sensi dell’art</w:t>
      </w:r>
      <w:r w:rsidRPr="009F0309">
        <w:rPr>
          <w:rFonts w:ascii="Segoe UI" w:hAnsi="Segoe UI" w:cs="Segoe UI"/>
        </w:rPr>
        <w:t xml:space="preserve">. 13 del Regolamento europeo (UE) 2016/679 (GDPR) </w:t>
      </w:r>
      <w:r w:rsidRPr="009F0309">
        <w:rPr>
          <w:rFonts w:ascii="Arial" w:hAnsi="Arial" w:cs="Arial"/>
        </w:rPr>
        <w:t>sulla tutela delle persone e degli altri soggetti rispetto al trattamento dei dati personali, il trattamento delle informazioni che La riguardano sarà improntato ai principi di correttezza, liceità, trasparenza e verrà tutelata la Sua riservatezza ed i Suoi diritti.</w:t>
      </w:r>
    </w:p>
    <w:p w:rsidR="007B7DEE" w:rsidRPr="009F0309" w:rsidRDefault="007B7DEE" w:rsidP="00C8154D">
      <w:pPr>
        <w:ind w:firstLine="708"/>
        <w:jc w:val="both"/>
        <w:rPr>
          <w:rFonts w:ascii="Arial" w:hAnsi="Arial" w:cs="Arial"/>
        </w:rPr>
      </w:pPr>
      <w:r w:rsidRPr="009F0309">
        <w:rPr>
          <w:rFonts w:ascii="Arial" w:hAnsi="Arial" w:cs="Arial"/>
        </w:rPr>
        <w:t>In relazione ai suddetti trattamenti, si forniscono le seguenti informazioni.</w:t>
      </w:r>
    </w:p>
    <w:p w:rsidR="007B7DEE" w:rsidRPr="009F0309" w:rsidRDefault="007B7DEE" w:rsidP="00C8154D">
      <w:pPr>
        <w:jc w:val="both"/>
        <w:rPr>
          <w:rFonts w:ascii="Arial" w:hAnsi="Arial" w:cs="Arial"/>
          <w:b/>
        </w:rPr>
      </w:pPr>
      <w:r w:rsidRPr="009F0309">
        <w:rPr>
          <w:rFonts w:ascii="Arial" w:hAnsi="Arial" w:cs="Arial"/>
          <w:b/>
        </w:rPr>
        <w:t>I) FINALITA’ DEL TRATTAMENTO DATI</w:t>
      </w:r>
    </w:p>
    <w:p w:rsidR="007B7DEE" w:rsidRPr="009F0309" w:rsidRDefault="007B7DEE" w:rsidP="00C8154D">
      <w:pPr>
        <w:jc w:val="both"/>
        <w:rPr>
          <w:rFonts w:ascii="Arial" w:hAnsi="Arial" w:cs="Arial"/>
        </w:rPr>
      </w:pPr>
      <w:r w:rsidRPr="009F0309">
        <w:rPr>
          <w:rFonts w:ascii="Arial" w:hAnsi="Arial" w:cs="Arial"/>
        </w:rPr>
        <w:t>Il trattamento dei Suoi dati personali di cui siamo in possesso o che ci verranno comunicati da Lei o da terzi, avverrà unicamente per le finalità connesse:</w:t>
      </w:r>
    </w:p>
    <w:p w:rsidR="007B7DEE" w:rsidRPr="009F0309" w:rsidRDefault="007B7DEE" w:rsidP="00C8154D">
      <w:pPr>
        <w:numPr>
          <w:ilvl w:val="0"/>
          <w:numId w:val="5"/>
        </w:numPr>
        <w:spacing w:after="0" w:line="240" w:lineRule="auto"/>
        <w:jc w:val="both"/>
        <w:rPr>
          <w:rFonts w:ascii="Arial" w:hAnsi="Arial" w:cs="Arial"/>
        </w:rPr>
      </w:pPr>
      <w:r w:rsidRPr="009F0309">
        <w:rPr>
          <w:rFonts w:ascii="Arial" w:hAnsi="Arial" w:cs="Arial"/>
        </w:rPr>
        <w:t>alle attività di gestione ed amministrazione del servizio sul Progetto Sperimentale di cui alla DGR 1032/2013</w:t>
      </w:r>
    </w:p>
    <w:p w:rsidR="007B7DEE" w:rsidRPr="009F0309" w:rsidRDefault="007B7DEE" w:rsidP="001C7219">
      <w:pPr>
        <w:numPr>
          <w:ilvl w:val="0"/>
          <w:numId w:val="5"/>
        </w:numPr>
        <w:spacing w:after="0" w:line="240" w:lineRule="auto"/>
        <w:jc w:val="both"/>
        <w:rPr>
          <w:rFonts w:ascii="Arial" w:hAnsi="Arial" w:cs="Arial"/>
        </w:rPr>
      </w:pPr>
      <w:r w:rsidRPr="009F0309">
        <w:rPr>
          <w:rFonts w:ascii="Arial" w:hAnsi="Arial" w:cs="Arial"/>
        </w:rPr>
        <w:t>agli adempimenti contabili, fiscali, amministrativi e legali inerenti il servizio di gestione Progetto Sperimentale  di cui alla DGR 1032/2013</w:t>
      </w:r>
    </w:p>
    <w:p w:rsidR="007B7DEE" w:rsidRPr="009F0309" w:rsidRDefault="007B7DEE" w:rsidP="001C7219">
      <w:pPr>
        <w:spacing w:after="0" w:line="240" w:lineRule="auto"/>
        <w:jc w:val="both"/>
        <w:rPr>
          <w:rFonts w:ascii="Arial" w:hAnsi="Arial" w:cs="Arial"/>
        </w:rPr>
      </w:pPr>
    </w:p>
    <w:p w:rsidR="007B7DEE" w:rsidRPr="009F0309" w:rsidRDefault="007B7DEE" w:rsidP="00C8154D">
      <w:pPr>
        <w:spacing w:after="0" w:line="240" w:lineRule="auto"/>
        <w:jc w:val="both"/>
        <w:rPr>
          <w:rFonts w:ascii="Arial" w:hAnsi="Arial" w:cs="Arial"/>
          <w:b/>
        </w:rPr>
      </w:pPr>
    </w:p>
    <w:p w:rsidR="007B7DEE" w:rsidRPr="009F0309" w:rsidRDefault="007B7DEE" w:rsidP="00C8154D">
      <w:pPr>
        <w:jc w:val="both"/>
        <w:rPr>
          <w:rFonts w:ascii="Arial" w:hAnsi="Arial" w:cs="Arial"/>
          <w:b/>
        </w:rPr>
      </w:pPr>
      <w:r w:rsidRPr="009F0309">
        <w:rPr>
          <w:rFonts w:ascii="Arial" w:hAnsi="Arial" w:cs="Arial"/>
          <w:b/>
        </w:rPr>
        <w:t>II) DATI PARTICOLARI</w:t>
      </w:r>
    </w:p>
    <w:p w:rsidR="007B7DEE" w:rsidRPr="009F0309" w:rsidRDefault="007B7DEE" w:rsidP="00C8154D">
      <w:pPr>
        <w:jc w:val="both"/>
        <w:rPr>
          <w:rFonts w:ascii="Arial" w:hAnsi="Arial" w:cs="Arial"/>
        </w:rPr>
      </w:pPr>
      <w:r w:rsidRPr="009F0309">
        <w:rPr>
          <w:rFonts w:ascii="Arial" w:hAnsi="Arial" w:cs="Arial"/>
        </w:rPr>
        <w:t>In occasione di quanto sopra, Aster Agenzia Servizi al Territorio srl potrà trattare dati che ricadono in una o più categorie previste dall’</w:t>
      </w:r>
      <w:r w:rsidRPr="009F0309">
        <w:rPr>
          <w:rFonts w:ascii="Segoe UI" w:hAnsi="Segoe UI" w:cs="Segoe UI"/>
          <w:sz w:val="20"/>
          <w:szCs w:val="20"/>
        </w:rPr>
        <w:t xml:space="preserve">art. 9 </w:t>
      </w:r>
      <w:r w:rsidRPr="009F0309">
        <w:rPr>
          <w:rFonts w:ascii="Segoe UI" w:hAnsi="Segoe UI" w:cs="Segoe UI"/>
        </w:rPr>
        <w:t>Regolamento europeo (UE) 2016/679 (GDPR)</w:t>
      </w:r>
      <w:r w:rsidRPr="009F0309">
        <w:rPr>
          <w:rFonts w:ascii="Arial" w:hAnsi="Arial" w:cs="Arial"/>
        </w:rPr>
        <w:t>, ovvero dati “particolari” riferibili a : l’origine razziale ed etnica, le convinzioni religiose, filosofiche o di altro genere, le opinioni politiche, l’adesione a partiti, sindacati, associazioni od organizzazioni a carattere religioso, filosofico, politico o sindacale, nonché i dati personali idonei e rivelare lo stato di salute e la vita sessuale.</w:t>
      </w:r>
    </w:p>
    <w:p w:rsidR="007B7DEE" w:rsidRPr="009F0309" w:rsidRDefault="007B7DEE" w:rsidP="00C8154D">
      <w:pPr>
        <w:jc w:val="both"/>
        <w:rPr>
          <w:rFonts w:ascii="Arial" w:hAnsi="Arial" w:cs="Arial"/>
          <w:b/>
        </w:rPr>
      </w:pPr>
      <w:r w:rsidRPr="009F0309">
        <w:rPr>
          <w:rFonts w:ascii="Arial" w:hAnsi="Arial" w:cs="Arial"/>
          <w:b/>
        </w:rPr>
        <w:t>III) MODALITA’ DI TRATTAMENTO</w:t>
      </w:r>
    </w:p>
    <w:p w:rsidR="007B7DEE" w:rsidRPr="009F0309" w:rsidRDefault="007B7DEE" w:rsidP="00C8154D">
      <w:pPr>
        <w:jc w:val="both"/>
        <w:rPr>
          <w:rFonts w:ascii="Arial" w:hAnsi="Arial" w:cs="Arial"/>
        </w:rPr>
      </w:pPr>
      <w:r w:rsidRPr="009F0309">
        <w:rPr>
          <w:rFonts w:ascii="Arial" w:hAnsi="Arial" w:cs="Arial"/>
        </w:rPr>
        <w:t>I dati personali verranno trattati in forma cartacea, informatizzata e telematica ed inseriti nelle pertinenti banche dati (gestionale Morosità Incolpevoli) cui potranno accedere, e quindi venirne a conoscenza, gli addetti del Servizio Gestione Amministrativa Edilizia Residenziale Pubblica , espressamente designati dalla scrivente come incaricati del trattamento dei dati personali e che potranno effettuare operazioni di consultazione, utilizzo, elaborazione, ed ogni altra opportuna operazione nel rispetto delle disposizioni di legge, atte a garantire la riservatezza e la sicurezza dei dati, nonché l’esattezza, l’aggiornamento e la pertinenza dei dati rispetto alle finalità dichiarate.</w:t>
      </w:r>
    </w:p>
    <w:p w:rsidR="007B7DEE" w:rsidRPr="009F0309" w:rsidRDefault="007B7DEE" w:rsidP="00C8154D">
      <w:pPr>
        <w:jc w:val="both"/>
        <w:rPr>
          <w:rFonts w:ascii="Arial" w:hAnsi="Arial" w:cs="Arial"/>
          <w:b/>
        </w:rPr>
      </w:pPr>
      <w:r w:rsidRPr="009F0309">
        <w:rPr>
          <w:rFonts w:ascii="Arial" w:hAnsi="Arial" w:cs="Arial"/>
          <w:b/>
        </w:rPr>
        <w:t>IV) COMUNICAZIONE DEI DATI</w:t>
      </w:r>
    </w:p>
    <w:p w:rsidR="007B7DEE" w:rsidRPr="009F0309" w:rsidRDefault="007B7DEE" w:rsidP="00C8154D">
      <w:pPr>
        <w:jc w:val="both"/>
        <w:rPr>
          <w:rFonts w:ascii="Arial" w:hAnsi="Arial" w:cs="Arial"/>
        </w:rPr>
      </w:pPr>
      <w:r w:rsidRPr="009F0309">
        <w:rPr>
          <w:rFonts w:ascii="Arial" w:hAnsi="Arial" w:cs="Arial"/>
        </w:rPr>
        <w:t>I dati personali potranno essere comunicati per le finalità di cui al punto I), a: istituti bancari e Poste Italiane per la gestione di incassi e pagamenti; Amministrazioni Finanziarie e altre aziende o enti pubblici in adempimento di obblighi normativi; società e studi legali per la tutela dei diritti contrattuali; consulenti e collaboratori esterni e, in generale, a tutti quei soggetti, pubblici e/o privati, cui la comunicazione e/o l’accesso ai dati personali è necessario per il corretto adempimento delle obbligazioni contrattuali/regolamentari e per finalità ausiliarie al rapporto tra noi intercorrente.</w:t>
      </w:r>
    </w:p>
    <w:p w:rsidR="007B7DEE" w:rsidRPr="009F0309" w:rsidRDefault="007B7DEE" w:rsidP="00C8154D">
      <w:pPr>
        <w:jc w:val="both"/>
        <w:rPr>
          <w:rFonts w:ascii="Arial" w:hAnsi="Arial" w:cs="Arial"/>
          <w:b/>
        </w:rPr>
      </w:pPr>
      <w:r w:rsidRPr="009F0309">
        <w:rPr>
          <w:rFonts w:ascii="Arial" w:hAnsi="Arial" w:cs="Arial"/>
          <w:b/>
        </w:rPr>
        <w:t>V) NATURA DEL CONFERIMENTO DATI</w:t>
      </w:r>
    </w:p>
    <w:p w:rsidR="007B7DEE" w:rsidRPr="009F0309" w:rsidRDefault="007B7DEE" w:rsidP="00C8154D">
      <w:pPr>
        <w:jc w:val="both"/>
        <w:rPr>
          <w:rFonts w:ascii="Arial" w:hAnsi="Arial" w:cs="Arial"/>
        </w:rPr>
      </w:pPr>
      <w:r w:rsidRPr="009F0309">
        <w:rPr>
          <w:rFonts w:ascii="Arial" w:hAnsi="Arial" w:cs="Arial"/>
        </w:rPr>
        <w:t>Il conferimento dei dati e il relativo trattamento è obbligatorio in relazione alle finalità di cui alle lettere a) e b) del Punto I). Ne consegue che l’eventuale rifiuto a fornire i dati potrà determinare per la scrivente l’impossibilità di dar corso ai rapporti contrattuali medesimi e agli obblighi di legge.</w:t>
      </w:r>
    </w:p>
    <w:p w:rsidR="007B7DEE" w:rsidRPr="009F0309" w:rsidRDefault="007B7DEE" w:rsidP="00C8154D">
      <w:pPr>
        <w:jc w:val="both"/>
        <w:rPr>
          <w:rFonts w:ascii="Arial" w:hAnsi="Arial" w:cs="Arial"/>
        </w:rPr>
      </w:pPr>
      <w:r w:rsidRPr="009F0309">
        <w:rPr>
          <w:rFonts w:ascii="Arial" w:hAnsi="Arial" w:cs="Arial"/>
        </w:rPr>
        <w:t>Il conferimento dei dati, e il relativo trattamento, è da considerarsi facoltativo nelle altre situazioni.</w:t>
      </w:r>
    </w:p>
    <w:p w:rsidR="007B7DEE" w:rsidRPr="009F0309" w:rsidRDefault="007B7DEE" w:rsidP="00C8154D">
      <w:pPr>
        <w:jc w:val="both"/>
        <w:rPr>
          <w:rFonts w:ascii="Arial" w:hAnsi="Arial" w:cs="Arial"/>
          <w:b/>
        </w:rPr>
      </w:pPr>
      <w:r w:rsidRPr="009F0309">
        <w:rPr>
          <w:rFonts w:ascii="Arial" w:hAnsi="Arial" w:cs="Arial"/>
          <w:b/>
        </w:rPr>
        <w:t xml:space="preserve">VI) </w:t>
      </w:r>
      <w:r w:rsidRPr="009F0309">
        <w:rPr>
          <w:rFonts w:ascii="Segoe UI" w:hAnsi="Segoe UI" w:cs="Segoe UI"/>
          <w:sz w:val="20"/>
          <w:szCs w:val="20"/>
        </w:rPr>
        <w:t xml:space="preserve">ART. 15 </w:t>
      </w:r>
      <w:r w:rsidRPr="009F0309">
        <w:rPr>
          <w:rFonts w:ascii="Segoe UI" w:hAnsi="Segoe UI" w:cs="Segoe UI"/>
        </w:rPr>
        <w:t xml:space="preserve">REGOLAMENTO EUROPEO (UE) 2016/679 (GDPR) </w:t>
      </w:r>
      <w:r w:rsidRPr="009F0309">
        <w:rPr>
          <w:rFonts w:ascii="Arial" w:hAnsi="Arial" w:cs="Arial"/>
          <w:b/>
        </w:rPr>
        <w:t>– DIRITTO DI ACCESSO AI DATI PERSONALI ED ALTRI DIRITTI</w:t>
      </w:r>
    </w:p>
    <w:p w:rsidR="007B7DEE" w:rsidRPr="009F0309" w:rsidRDefault="007B7DEE" w:rsidP="00C8154D">
      <w:pPr>
        <w:jc w:val="both"/>
        <w:rPr>
          <w:rFonts w:ascii="Arial" w:hAnsi="Arial" w:cs="Arial"/>
        </w:rPr>
      </w:pPr>
      <w:r w:rsidRPr="009F0309">
        <w:rPr>
          <w:rFonts w:ascii="Arial" w:hAnsi="Arial" w:cs="Arial"/>
        </w:rPr>
        <w:t>In ogni momento potrà esercitare i Suoi diritti nei confronti del Titolare del trattamento, ai sensi dell’</w:t>
      </w:r>
      <w:r w:rsidRPr="009F0309">
        <w:rPr>
          <w:rFonts w:ascii="Segoe UI" w:hAnsi="Segoe UI" w:cs="Segoe UI"/>
          <w:sz w:val="20"/>
          <w:szCs w:val="20"/>
        </w:rPr>
        <w:t xml:space="preserve">art. 15 </w:t>
      </w:r>
      <w:r w:rsidRPr="009F0309">
        <w:rPr>
          <w:rFonts w:ascii="Segoe UI" w:hAnsi="Segoe UI" w:cs="Segoe UI"/>
        </w:rPr>
        <w:t>Regolamento europeo (UE) 2016/679 (GDPR)</w:t>
      </w:r>
      <w:r w:rsidRPr="009F0309">
        <w:rPr>
          <w:rFonts w:ascii="Arial" w:hAnsi="Arial" w:cs="Arial"/>
        </w:rPr>
        <w:t xml:space="preserve">, che riproduciamo integralmente. Ulteriori informazioni in ordine al trattamento ed alla comunicazione di dati personali forniti direttamente  o altrimenti acquisiti, potranno essere richiesta all’Ufficio Amministrazione presso la sede della società. </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Articolo 15</w:t>
      </w:r>
    </w:p>
    <w:p w:rsidR="007B7DEE" w:rsidRPr="009F0309" w:rsidRDefault="007B7DEE" w:rsidP="005616B6">
      <w:pPr>
        <w:pStyle w:val="NormalWeb"/>
        <w:spacing w:before="0" w:beforeAutospacing="0" w:after="0" w:afterAutospacing="0"/>
        <w:jc w:val="both"/>
        <w:rPr>
          <w:rFonts w:ascii="Arial" w:hAnsi="Arial" w:cs="Arial"/>
          <w:sz w:val="22"/>
          <w:szCs w:val="22"/>
        </w:rPr>
      </w:pP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Diritto di accesso dell'interessato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1. L'interessato ha il diritto di ottenere dal titolare del trattamento la conferma che sia o meno in corso un trattamento di dati personali che lo riguardano e in tal caso, di ottenere l'accesso ai dati personali e alle seguenti informazioni:</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a) le finalità del trattamento;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b) le categorie di dati personali in questione;</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c) i destinatari o le categorie di destinatari a cui i dati personali sono stati o saranno comunicati, in particolare se destinatari di paesi terzi o organizzazioni internazionali;</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d) quando possibile, il periodo di conservazione dei dati personali previsto oppure, se non è possibile, i criteri utilizzati per determinare tale periodo;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e) l'esistenza del diritto dell'interessato di chiedere al titolare del trattamento la rettifica o la cancellazione dei dati personali o la limitazione del trattamento dei dati personali che lo riguardano o di opporsi al loro trattamento;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f) il diritto di proporre reclamo a un'autorità di controllo;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g) qualora i dati non siano raccolti presso l'interessato, tutte le informazioni disponibili sulla loro origine;</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2. Qualora i dati personali siano trasferiti a un paese terzo o a un'organizzazione internazionale, l'interessato ha il diritto di essere informato dell'esistenza di garanzie adeguate ai sensi dell'articolo 46 relative al trasferimento.</w:t>
      </w:r>
    </w:p>
    <w:p w:rsidR="007B7DEE" w:rsidRPr="009F0309" w:rsidRDefault="007B7DEE" w:rsidP="005616B6">
      <w:pPr>
        <w:pStyle w:val="NormalWeb"/>
        <w:spacing w:before="0" w:beforeAutospacing="0" w:after="0" w:afterAutospacing="0"/>
        <w:jc w:val="both"/>
        <w:rPr>
          <w:rFonts w:ascii="Arial" w:hAnsi="Arial" w:cs="Arial"/>
          <w:sz w:val="22"/>
          <w:szCs w:val="22"/>
        </w:rPr>
      </w:pP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7B7DEE" w:rsidRPr="009F0309" w:rsidRDefault="007B7DEE" w:rsidP="005616B6">
      <w:pPr>
        <w:pStyle w:val="NormalWeb"/>
        <w:spacing w:before="0" w:beforeAutospacing="0" w:after="0" w:afterAutospacing="0"/>
        <w:jc w:val="both"/>
        <w:rPr>
          <w:rFonts w:ascii="Arial" w:hAnsi="Arial" w:cs="Arial"/>
          <w:sz w:val="22"/>
          <w:szCs w:val="22"/>
        </w:rPr>
      </w:pPr>
      <w:r w:rsidRPr="009F0309">
        <w:rPr>
          <w:rFonts w:ascii="Arial" w:hAnsi="Arial" w:cs="Arial"/>
          <w:sz w:val="22"/>
          <w:szCs w:val="22"/>
        </w:rPr>
        <w:t>4. Il diritto di ottenere una copia di cui al paragrafo 3 non deve ledere i diritti e le libertà altrui.</w:t>
      </w:r>
    </w:p>
    <w:p w:rsidR="007B7DEE" w:rsidRPr="009F0309" w:rsidRDefault="007B7DEE" w:rsidP="00C8154D">
      <w:pPr>
        <w:jc w:val="both"/>
        <w:rPr>
          <w:rFonts w:ascii="Arial" w:hAnsi="Arial" w:cs="Arial"/>
          <w:b/>
        </w:rPr>
      </w:pPr>
    </w:p>
    <w:p w:rsidR="007B7DEE" w:rsidRPr="009F0309" w:rsidRDefault="007B7DEE" w:rsidP="00C8154D">
      <w:pPr>
        <w:jc w:val="both"/>
        <w:rPr>
          <w:rFonts w:ascii="Arial" w:hAnsi="Arial" w:cs="Arial"/>
          <w:b/>
        </w:rPr>
      </w:pPr>
      <w:r w:rsidRPr="009F0309">
        <w:rPr>
          <w:rFonts w:ascii="Arial" w:hAnsi="Arial" w:cs="Arial"/>
          <w:b/>
        </w:rPr>
        <w:t>VII) TITOLARE  E RESPONSABILE DEL TRATTAMENTO</w:t>
      </w:r>
    </w:p>
    <w:p w:rsidR="007B7DEE" w:rsidRPr="009F0309" w:rsidRDefault="007B7DEE" w:rsidP="00C8154D">
      <w:pPr>
        <w:jc w:val="both"/>
        <w:rPr>
          <w:rFonts w:ascii="Arial" w:hAnsi="Arial" w:cs="Arial"/>
        </w:rPr>
      </w:pPr>
      <w:r w:rsidRPr="009F0309">
        <w:rPr>
          <w:rFonts w:ascii="Arial" w:hAnsi="Arial" w:cs="Arial"/>
        </w:rPr>
        <w:t>Il Titolare del trattamento dei Suoi dati è il Comune di Mantova, via Roma n. 39.</w:t>
      </w:r>
    </w:p>
    <w:p w:rsidR="007B7DEE" w:rsidRPr="009F0309" w:rsidRDefault="007B7DEE" w:rsidP="00C8154D">
      <w:pPr>
        <w:jc w:val="both"/>
        <w:rPr>
          <w:rFonts w:ascii="Arial" w:hAnsi="Arial" w:cs="Arial"/>
        </w:rPr>
      </w:pPr>
      <w:r w:rsidRPr="009F0309">
        <w:rPr>
          <w:rFonts w:ascii="Arial" w:hAnsi="Arial" w:cs="Arial"/>
        </w:rPr>
        <w:t>Il Responsabile del trattamento dei Suoi dati è il  Dott. Ildebrando Volpi che, ai fini della presente, è domiciliato presso la sede di ASTER SRL,  Via Imre Nagy n. 2/4/6.</w:t>
      </w:r>
    </w:p>
    <w:p w:rsidR="007B7DEE" w:rsidRPr="009F0309" w:rsidRDefault="007B7DEE" w:rsidP="00C8154D">
      <w:pPr>
        <w:jc w:val="both"/>
        <w:rPr>
          <w:rFonts w:ascii="Arial" w:hAnsi="Arial" w:cs="Arial"/>
        </w:rPr>
      </w:pPr>
    </w:p>
    <w:p w:rsidR="007B7DEE" w:rsidRPr="009F0309" w:rsidRDefault="007B7DEE" w:rsidP="00C8154D">
      <w:pPr>
        <w:jc w:val="both"/>
        <w:rPr>
          <w:rFonts w:ascii="Arial" w:hAnsi="Arial" w:cs="Arial"/>
          <w:b/>
          <w:i/>
        </w:rPr>
      </w:pPr>
      <w:r w:rsidRPr="009F0309">
        <w:rPr>
          <w:rFonts w:ascii="Arial" w:hAnsi="Arial" w:cs="Arial"/>
        </w:rPr>
        <w:t xml:space="preserve">Il/La Sottoscritto/a _______________________________________,  acquisite le informazioni fornite dal Titolare del trattamento ai sensi dell’art.13 del </w:t>
      </w:r>
      <w:r w:rsidRPr="009F0309">
        <w:rPr>
          <w:rFonts w:ascii="Segoe UI" w:hAnsi="Segoe UI" w:cs="Segoe UI"/>
        </w:rPr>
        <w:t>Regolamento europeo (UE) 2016/679 (GDPR)</w:t>
      </w:r>
      <w:r w:rsidRPr="009F0309">
        <w:rPr>
          <w:rFonts w:ascii="Arial" w:hAnsi="Arial" w:cs="Arial"/>
        </w:rPr>
        <w:t xml:space="preserve">, e consapevole che il trattamento potrà riguardare anche dati  “particolari” </w:t>
      </w:r>
      <w:r w:rsidRPr="009F0309">
        <w:rPr>
          <w:rFonts w:ascii="Arial" w:hAnsi="Arial" w:cs="Arial"/>
          <w:b/>
          <w:i/>
        </w:rPr>
        <w:t>presta il proprio consenso per il trattamento e la comunicazione dei dati necessari allo svolgimento delle operazioni indicate nell’informativa di cui sopra.</w:t>
      </w:r>
    </w:p>
    <w:p w:rsidR="007B7DEE" w:rsidRPr="009F0309" w:rsidRDefault="007B7DEE" w:rsidP="005761EA">
      <w:pPr>
        <w:jc w:val="both"/>
        <w:rPr>
          <w:rFonts w:ascii="Arial" w:hAnsi="Arial" w:cs="Arial"/>
        </w:rPr>
      </w:pPr>
      <w:r w:rsidRPr="009F0309">
        <w:rPr>
          <w:rFonts w:ascii="Arial" w:hAnsi="Arial" w:cs="Arial"/>
        </w:rPr>
        <w:t xml:space="preserve">firma leggibile </w:t>
      </w:r>
      <w:r w:rsidRPr="009F0309">
        <w:rPr>
          <w:rFonts w:ascii="Arial" w:hAnsi="Arial" w:cs="Arial"/>
        </w:rPr>
        <w:tab/>
        <w:t>________________________________</w:t>
      </w:r>
    </w:p>
    <w:sectPr w:rsidR="007B7DEE" w:rsidRPr="009F0309" w:rsidSect="00E93D81">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65B"/>
    <w:multiLevelType w:val="hybridMultilevel"/>
    <w:tmpl w:val="8C46FD9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A94651"/>
    <w:multiLevelType w:val="hybridMultilevel"/>
    <w:tmpl w:val="737854B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2">
    <w:nsid w:val="2053558F"/>
    <w:multiLevelType w:val="hybridMultilevel"/>
    <w:tmpl w:val="26B44C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3A5CF6"/>
    <w:multiLevelType w:val="hybridMultilevel"/>
    <w:tmpl w:val="33887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5827A3"/>
    <w:multiLevelType w:val="hybridMultilevel"/>
    <w:tmpl w:val="858A8A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EA645D9"/>
    <w:multiLevelType w:val="hybridMultilevel"/>
    <w:tmpl w:val="C8807E2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9248D"/>
    <w:multiLevelType w:val="hybridMultilevel"/>
    <w:tmpl w:val="83586CA6"/>
    <w:lvl w:ilvl="0" w:tplc="959C09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C380CDE"/>
    <w:multiLevelType w:val="hybridMultilevel"/>
    <w:tmpl w:val="BFAA5A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6B2C23"/>
    <w:multiLevelType w:val="hybridMultilevel"/>
    <w:tmpl w:val="025E0A8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1376F6"/>
    <w:multiLevelType w:val="hybridMultilevel"/>
    <w:tmpl w:val="358828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6100181C"/>
    <w:multiLevelType w:val="hybridMultilevel"/>
    <w:tmpl w:val="78DE431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11">
    <w:nsid w:val="61CC1CB2"/>
    <w:multiLevelType w:val="hybridMultilevel"/>
    <w:tmpl w:val="9BCA147C"/>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63976655"/>
    <w:multiLevelType w:val="hybridMultilevel"/>
    <w:tmpl w:val="812E208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13">
    <w:nsid w:val="64862A8B"/>
    <w:multiLevelType w:val="hybridMultilevel"/>
    <w:tmpl w:val="3F6A56E0"/>
    <w:lvl w:ilvl="0" w:tplc="04100001">
      <w:start w:val="1"/>
      <w:numFmt w:val="bullet"/>
      <w:lvlText w:val=""/>
      <w:lvlJc w:val="left"/>
      <w:pPr>
        <w:ind w:left="643" w:hanging="360"/>
      </w:pPr>
      <w:rPr>
        <w:rFonts w:ascii="Symbol" w:hAnsi="Symbol"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14">
    <w:nsid w:val="664E7CB9"/>
    <w:multiLevelType w:val="hybridMultilevel"/>
    <w:tmpl w:val="216448BE"/>
    <w:lvl w:ilvl="0" w:tplc="04100011">
      <w:start w:val="1"/>
      <w:numFmt w:val="decimal"/>
      <w:lvlText w:val="%1)"/>
      <w:lvlJc w:val="left"/>
      <w:pPr>
        <w:ind w:left="927" w:hanging="360"/>
      </w:pPr>
      <w:rPr>
        <w:rFonts w:cs="Times New Roman"/>
      </w:rPr>
    </w:lvl>
    <w:lvl w:ilvl="1" w:tplc="04100019">
      <w:start w:val="1"/>
      <w:numFmt w:val="lowerLetter"/>
      <w:lvlText w:val="%2."/>
      <w:lvlJc w:val="left"/>
      <w:pPr>
        <w:ind w:left="1647" w:hanging="360"/>
      </w:pPr>
      <w:rPr>
        <w:rFonts w:cs="Times New Roman"/>
      </w:rPr>
    </w:lvl>
    <w:lvl w:ilvl="2" w:tplc="0410001B">
      <w:start w:val="1"/>
      <w:numFmt w:val="lowerRoman"/>
      <w:lvlText w:val="%3."/>
      <w:lvlJc w:val="right"/>
      <w:pPr>
        <w:ind w:left="2367" w:hanging="180"/>
      </w:pPr>
      <w:rPr>
        <w:rFonts w:cs="Times New Roman"/>
      </w:rPr>
    </w:lvl>
    <w:lvl w:ilvl="3" w:tplc="0410000F">
      <w:start w:val="1"/>
      <w:numFmt w:val="decimal"/>
      <w:lvlText w:val="%4."/>
      <w:lvlJc w:val="left"/>
      <w:pPr>
        <w:ind w:left="3087" w:hanging="360"/>
      </w:pPr>
      <w:rPr>
        <w:rFonts w:cs="Times New Roman"/>
      </w:rPr>
    </w:lvl>
    <w:lvl w:ilvl="4" w:tplc="04100019">
      <w:start w:val="1"/>
      <w:numFmt w:val="lowerLetter"/>
      <w:lvlText w:val="%5."/>
      <w:lvlJc w:val="left"/>
      <w:pPr>
        <w:ind w:left="3807" w:hanging="360"/>
      </w:pPr>
      <w:rPr>
        <w:rFonts w:cs="Times New Roman"/>
      </w:rPr>
    </w:lvl>
    <w:lvl w:ilvl="5" w:tplc="0410001B">
      <w:start w:val="1"/>
      <w:numFmt w:val="lowerRoman"/>
      <w:lvlText w:val="%6."/>
      <w:lvlJc w:val="right"/>
      <w:pPr>
        <w:ind w:left="4527" w:hanging="180"/>
      </w:pPr>
      <w:rPr>
        <w:rFonts w:cs="Times New Roman"/>
      </w:rPr>
    </w:lvl>
    <w:lvl w:ilvl="6" w:tplc="0410000F">
      <w:start w:val="1"/>
      <w:numFmt w:val="decimal"/>
      <w:lvlText w:val="%7."/>
      <w:lvlJc w:val="left"/>
      <w:pPr>
        <w:ind w:left="5247" w:hanging="360"/>
      </w:pPr>
      <w:rPr>
        <w:rFonts w:cs="Times New Roman"/>
      </w:rPr>
    </w:lvl>
    <w:lvl w:ilvl="7" w:tplc="04100019">
      <w:start w:val="1"/>
      <w:numFmt w:val="lowerLetter"/>
      <w:lvlText w:val="%8."/>
      <w:lvlJc w:val="left"/>
      <w:pPr>
        <w:ind w:left="5967" w:hanging="360"/>
      </w:pPr>
      <w:rPr>
        <w:rFonts w:cs="Times New Roman"/>
      </w:rPr>
    </w:lvl>
    <w:lvl w:ilvl="8" w:tplc="0410001B">
      <w:start w:val="1"/>
      <w:numFmt w:val="lowerRoman"/>
      <w:lvlText w:val="%9."/>
      <w:lvlJc w:val="right"/>
      <w:pPr>
        <w:ind w:left="6687" w:hanging="180"/>
      </w:pPr>
      <w:rPr>
        <w:rFonts w:cs="Times New Roman"/>
      </w:rPr>
    </w:lvl>
  </w:abstractNum>
  <w:abstractNum w:abstractNumId="15">
    <w:nsid w:val="6B101884"/>
    <w:multiLevelType w:val="hybridMultilevel"/>
    <w:tmpl w:val="4832F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29167E"/>
    <w:multiLevelType w:val="hybridMultilevel"/>
    <w:tmpl w:val="5B7ADCEC"/>
    <w:lvl w:ilvl="0" w:tplc="FCB2C6F0">
      <w:start w:val="1"/>
      <w:numFmt w:val="bullet"/>
      <w:lvlText w:val="-"/>
      <w:lvlJc w:val="left"/>
      <w:pPr>
        <w:ind w:left="1080" w:hanging="360"/>
      </w:pPr>
      <w:rPr>
        <w:rFonts w:ascii="Century Gothic" w:eastAsia="Times New Roman" w:hAnsi="Century Gothic"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3"/>
  </w:num>
  <w:num w:numId="4">
    <w:abstractNumId w:val="16"/>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3"/>
  </w:num>
  <w:num w:numId="10">
    <w:abstractNumId w:val="5"/>
  </w:num>
  <w:num w:numId="11">
    <w:abstractNumId w:val="2"/>
  </w:num>
  <w:num w:numId="12">
    <w:abstractNumId w:val="7"/>
  </w:num>
  <w:num w:numId="13">
    <w:abstractNumId w:val="0"/>
  </w:num>
  <w:num w:numId="14">
    <w:abstractNumId w:val="9"/>
  </w:num>
  <w:num w:numId="15">
    <w:abstractNumId w:val="15"/>
  </w:num>
  <w:num w:numId="16">
    <w:abstractNumId w:val="8"/>
  </w:num>
  <w:num w:numId="17">
    <w:abstractNumId w:val="4"/>
  </w:num>
  <w:num w:numId="18">
    <w:abstractNumId w:val="12"/>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54D"/>
    <w:rsid w:val="00070672"/>
    <w:rsid w:val="000A2982"/>
    <w:rsid w:val="000C049A"/>
    <w:rsid w:val="000D049D"/>
    <w:rsid w:val="000E7F23"/>
    <w:rsid w:val="001C7219"/>
    <w:rsid w:val="001D4870"/>
    <w:rsid w:val="00217678"/>
    <w:rsid w:val="002C2F62"/>
    <w:rsid w:val="002C5F9A"/>
    <w:rsid w:val="00332546"/>
    <w:rsid w:val="00362CE5"/>
    <w:rsid w:val="0039217D"/>
    <w:rsid w:val="00396CFA"/>
    <w:rsid w:val="003B5FF4"/>
    <w:rsid w:val="003C0C33"/>
    <w:rsid w:val="003E5747"/>
    <w:rsid w:val="00457F97"/>
    <w:rsid w:val="004C1F59"/>
    <w:rsid w:val="005237C9"/>
    <w:rsid w:val="00527269"/>
    <w:rsid w:val="005428FE"/>
    <w:rsid w:val="005616B6"/>
    <w:rsid w:val="005761EA"/>
    <w:rsid w:val="005858DA"/>
    <w:rsid w:val="00590EDF"/>
    <w:rsid w:val="00681C7B"/>
    <w:rsid w:val="006D2FE7"/>
    <w:rsid w:val="00750932"/>
    <w:rsid w:val="0076337A"/>
    <w:rsid w:val="007B7DEE"/>
    <w:rsid w:val="007C4BD0"/>
    <w:rsid w:val="00826C9D"/>
    <w:rsid w:val="008306FB"/>
    <w:rsid w:val="00852B78"/>
    <w:rsid w:val="00874EFE"/>
    <w:rsid w:val="00935FA1"/>
    <w:rsid w:val="009363B4"/>
    <w:rsid w:val="00983F63"/>
    <w:rsid w:val="009C74BE"/>
    <w:rsid w:val="009F0309"/>
    <w:rsid w:val="009F7BA4"/>
    <w:rsid w:val="00B05143"/>
    <w:rsid w:val="00B773AD"/>
    <w:rsid w:val="00BD3B63"/>
    <w:rsid w:val="00BD56FD"/>
    <w:rsid w:val="00BD70DB"/>
    <w:rsid w:val="00C23FE9"/>
    <w:rsid w:val="00C30C1B"/>
    <w:rsid w:val="00C45A6C"/>
    <w:rsid w:val="00C8154D"/>
    <w:rsid w:val="00CA37D1"/>
    <w:rsid w:val="00CB77FB"/>
    <w:rsid w:val="00CD08BE"/>
    <w:rsid w:val="00CF3D44"/>
    <w:rsid w:val="00D04A35"/>
    <w:rsid w:val="00D50CC5"/>
    <w:rsid w:val="00E02C45"/>
    <w:rsid w:val="00E0473F"/>
    <w:rsid w:val="00E10749"/>
    <w:rsid w:val="00E40E8E"/>
    <w:rsid w:val="00E71D7F"/>
    <w:rsid w:val="00E856FC"/>
    <w:rsid w:val="00E93D81"/>
    <w:rsid w:val="00F006F0"/>
    <w:rsid w:val="00F04104"/>
    <w:rsid w:val="00F21DCF"/>
    <w:rsid w:val="00F818F3"/>
    <w:rsid w:val="00FA778F"/>
    <w:rsid w:val="00FE71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4D"/>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154D"/>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ListParagraph">
    <w:name w:val="List Paragraph"/>
    <w:basedOn w:val="Normal"/>
    <w:uiPriority w:val="99"/>
    <w:qFormat/>
    <w:rsid w:val="00C8154D"/>
    <w:pPr>
      <w:ind w:left="720"/>
      <w:contextualSpacing/>
    </w:pPr>
  </w:style>
</w:styles>
</file>

<file path=word/webSettings.xml><?xml version="1.0" encoding="utf-8"?>
<w:webSettings xmlns:r="http://schemas.openxmlformats.org/officeDocument/2006/relationships" xmlns:w="http://schemas.openxmlformats.org/wordprocessingml/2006/main">
  <w:divs>
    <w:div w:id="1025518411">
      <w:marLeft w:val="0"/>
      <w:marRight w:val="0"/>
      <w:marTop w:val="0"/>
      <w:marBottom w:val="0"/>
      <w:divBdr>
        <w:top w:val="none" w:sz="0" w:space="0" w:color="auto"/>
        <w:left w:val="none" w:sz="0" w:space="0" w:color="auto"/>
        <w:bottom w:val="none" w:sz="0" w:space="0" w:color="auto"/>
        <w:right w:val="none" w:sz="0" w:space="0" w:color="auto"/>
      </w:divBdr>
    </w:div>
    <w:div w:id="1025518412">
      <w:marLeft w:val="0"/>
      <w:marRight w:val="0"/>
      <w:marTop w:val="0"/>
      <w:marBottom w:val="0"/>
      <w:divBdr>
        <w:top w:val="none" w:sz="0" w:space="0" w:color="auto"/>
        <w:left w:val="none" w:sz="0" w:space="0" w:color="auto"/>
        <w:bottom w:val="none" w:sz="0" w:space="0" w:color="auto"/>
        <w:right w:val="none" w:sz="0" w:space="0" w:color="auto"/>
      </w:divBdr>
    </w:div>
    <w:div w:id="1025518413">
      <w:marLeft w:val="0"/>
      <w:marRight w:val="0"/>
      <w:marTop w:val="0"/>
      <w:marBottom w:val="0"/>
      <w:divBdr>
        <w:top w:val="none" w:sz="0" w:space="0" w:color="auto"/>
        <w:left w:val="none" w:sz="0" w:space="0" w:color="auto"/>
        <w:bottom w:val="none" w:sz="0" w:space="0" w:color="auto"/>
        <w:right w:val="none" w:sz="0" w:space="0" w:color="auto"/>
      </w:divBdr>
    </w:div>
    <w:div w:id="1025518414">
      <w:marLeft w:val="0"/>
      <w:marRight w:val="0"/>
      <w:marTop w:val="0"/>
      <w:marBottom w:val="0"/>
      <w:divBdr>
        <w:top w:val="none" w:sz="0" w:space="0" w:color="auto"/>
        <w:left w:val="none" w:sz="0" w:space="0" w:color="auto"/>
        <w:bottom w:val="none" w:sz="0" w:space="0" w:color="auto"/>
        <w:right w:val="none" w:sz="0" w:space="0" w:color="auto"/>
      </w:divBdr>
    </w:div>
    <w:div w:id="1025518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1868</Words>
  <Characters>10651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Ester Marano</dc:creator>
  <cp:keywords/>
  <dc:description/>
  <cp:lastModifiedBy>Administrator</cp:lastModifiedBy>
  <cp:revision>3</cp:revision>
  <cp:lastPrinted>2018-12-20T07:58:00Z</cp:lastPrinted>
  <dcterms:created xsi:type="dcterms:W3CDTF">2018-12-20T07:59:00Z</dcterms:created>
  <dcterms:modified xsi:type="dcterms:W3CDTF">2018-12-20T10:57:00Z</dcterms:modified>
</cp:coreProperties>
</file>